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173A" w14:textId="77777777" w:rsidR="00174EA1" w:rsidRDefault="000C5071" w:rsidP="000F08B2">
      <w:pPr>
        <w:rPr>
          <w:rFonts w:ascii="Adobe Devanagari" w:hAnsi="Adobe Devanagari" w:cs="Adobe Devanagari"/>
          <w:lang w:val="en-US"/>
        </w:rPr>
      </w:pPr>
      <w:r w:rsidRPr="000C5071">
        <w:rPr>
          <w:rFonts w:ascii="Adobe Devanagari" w:hAnsi="Adobe Devanagari" w:cs="Adobe Devanagari"/>
          <w:lang w:val="en-US"/>
        </w:rPr>
        <w:t xml:space="preserve"> </w:t>
      </w:r>
    </w:p>
    <w:p w14:paraId="71E7FBD6" w14:textId="42A5C2DB" w:rsidR="00FA6290" w:rsidRPr="00FA6290" w:rsidRDefault="00FA6290" w:rsidP="00FA6290">
      <w:pPr>
        <w:pStyle w:val="Bodytype"/>
        <w:ind w:left="993" w:hanging="709"/>
        <w:jc w:val="center"/>
        <w:rPr>
          <w:rFonts w:cs="Arial"/>
          <w:b/>
          <w:bCs/>
          <w:color w:val="000000" w:themeColor="text1"/>
        </w:rPr>
      </w:pPr>
      <w:r w:rsidRPr="00FA6290">
        <w:rPr>
          <w:rFonts w:cs="Arial"/>
          <w:b/>
          <w:bCs/>
          <w:color w:val="000000" w:themeColor="text1"/>
        </w:rPr>
        <w:t>BASIC INFORMATION</w:t>
      </w:r>
    </w:p>
    <w:p w14:paraId="21478FBC" w14:textId="77777777" w:rsidR="00FA6290" w:rsidRDefault="00FA6290" w:rsidP="00FA6290">
      <w:pPr>
        <w:pStyle w:val="Bodytype"/>
        <w:ind w:left="993" w:hanging="709"/>
        <w:rPr>
          <w:rFonts w:cs="Arial"/>
          <w:color w:val="000000" w:themeColor="text1"/>
        </w:rPr>
      </w:pPr>
    </w:p>
    <w:p w14:paraId="175B4E1E" w14:textId="1B6A2A2E" w:rsidR="002C0A76" w:rsidRPr="00011CDC" w:rsidRDefault="002C0A76" w:rsidP="00272790">
      <w:pPr>
        <w:pStyle w:val="Bodytype"/>
        <w:ind w:left="993"/>
        <w:rPr>
          <w:rFonts w:cs="Arial"/>
          <w:color w:val="A6A6A6" w:themeColor="background1" w:themeShade="A6"/>
        </w:rPr>
      </w:pPr>
      <w:r>
        <w:rPr>
          <w:rFonts w:cs="Arial"/>
          <w:color w:val="000000" w:themeColor="text1"/>
        </w:rPr>
        <w:t>Inspector´s name:</w:t>
      </w:r>
      <w:r w:rsidR="00E37B83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Inspectors name"/>
          <w:tag w:val="Inspectors name"/>
          <w:id w:val="21063650"/>
          <w:placeholder>
            <w:docPart w:val="EDD9A0890E8D414E9A284C7E6B27AEFB"/>
          </w:placeholder>
          <w:showingPlcHdr/>
          <w:text/>
        </w:sdtPr>
        <w:sdtContent>
          <w:r w:rsidR="008A6A1D">
            <w:rPr>
              <w:rStyle w:val="PlaceholderText"/>
            </w:rPr>
            <w:t>Guiot Pierre</w:t>
          </w:r>
        </w:sdtContent>
      </w:sdt>
    </w:p>
    <w:p w14:paraId="4BA6F55F" w14:textId="0549C8C3" w:rsidR="002C0A76" w:rsidRPr="00011CDC" w:rsidRDefault="002C0A76" w:rsidP="00272790">
      <w:pPr>
        <w:pStyle w:val="Bodytype"/>
        <w:ind w:left="993"/>
        <w:rPr>
          <w:rFonts w:cs="Arial"/>
          <w:color w:val="A6A6A6" w:themeColor="background1" w:themeShade="A6"/>
        </w:rPr>
      </w:pPr>
      <w:r>
        <w:rPr>
          <w:rFonts w:cs="Arial"/>
          <w:color w:val="000000" w:themeColor="text1"/>
        </w:rPr>
        <w:t>Telephone number:</w:t>
      </w:r>
      <w:r w:rsidR="00E37B83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Telephone number"/>
          <w:tag w:val="Telephone number"/>
          <w:id w:val="-518237025"/>
          <w:placeholder>
            <w:docPart w:val="12407BD810C2409D9DF31F07C06C205C"/>
          </w:placeholder>
          <w:showingPlcHdr/>
          <w:text/>
        </w:sdtPr>
        <w:sdtContent>
          <w:r w:rsidR="008A6A1D">
            <w:rPr>
              <w:rFonts w:cs="Arial"/>
              <w:color w:val="000000" w:themeColor="text1"/>
            </w:rPr>
            <w:t>+33670712163</w:t>
          </w:r>
        </w:sdtContent>
      </w:sdt>
    </w:p>
    <w:p w14:paraId="6F2C5258" w14:textId="77777777" w:rsidR="002C0A76" w:rsidRDefault="002C0A76" w:rsidP="00272790">
      <w:pPr>
        <w:pStyle w:val="Bodytype"/>
        <w:ind w:left="993"/>
        <w:rPr>
          <w:rFonts w:cs="Arial"/>
          <w:color w:val="000000" w:themeColor="text1"/>
        </w:rPr>
      </w:pPr>
    </w:p>
    <w:p w14:paraId="323A4253" w14:textId="713311E9" w:rsidR="00827ED3" w:rsidRDefault="00827ED3" w:rsidP="00272790">
      <w:pPr>
        <w:pStyle w:val="Bodytype"/>
        <w:ind w:left="9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Incoming machine is: </w:t>
      </w:r>
      <w:sdt>
        <w:sdtPr>
          <w:rPr>
            <w:rFonts w:cs="Arial"/>
            <w:color w:val="000000" w:themeColor="text1"/>
          </w:rPr>
          <w:alias w:val="Incoming machine is"/>
          <w:tag w:val="Incoming machine is"/>
          <w:id w:val="1125887319"/>
          <w:placeholder>
            <w:docPart w:val="9630ACDE2B4A4D33BD282AED8F6B3AF1"/>
          </w:placeholder>
          <w:showingPlcHdr/>
          <w:text/>
        </w:sdtPr>
        <w:sdtContent>
          <w:r w:rsidR="00072820">
            <w:rPr>
              <w:rFonts w:cs="Arial"/>
              <w:color w:val="000000" w:themeColor="text1"/>
            </w:rPr>
            <w:t>Harvester</w:t>
          </w:r>
        </w:sdtContent>
      </w:sdt>
    </w:p>
    <w:p w14:paraId="6D937937" w14:textId="161A4E7F" w:rsidR="000376F2" w:rsidRDefault="000376F2" w:rsidP="00272790">
      <w:pPr>
        <w:pStyle w:val="Bodytype"/>
        <w:ind w:left="9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Incoming to stock: </w:t>
      </w:r>
      <w:sdt>
        <w:sdtPr>
          <w:rPr>
            <w:rFonts w:cs="Arial"/>
            <w:color w:val="000000" w:themeColor="text1"/>
          </w:rPr>
          <w:alias w:val="Incoming to stock"/>
          <w:tag w:val="Incoming to stock"/>
          <w:id w:val="-1546209441"/>
          <w:placeholder>
            <w:docPart w:val="7DE81615F46B44808C51DD4F0FA7ACCB"/>
          </w:placeholder>
          <w:showingPlcHdr/>
          <w:text/>
        </w:sdtPr>
        <w:sdtContent>
          <w:r w:rsidR="00072820">
            <w:rPr>
              <w:rFonts w:cs="Arial"/>
              <w:color w:val="000000" w:themeColor="text1"/>
            </w:rPr>
            <w:t>16/08/2023</w:t>
          </w:r>
        </w:sdtContent>
      </w:sdt>
    </w:p>
    <w:p w14:paraId="12760B8B" w14:textId="4D9E2BD7" w:rsidR="00827ED3" w:rsidRDefault="00827ED3" w:rsidP="00272790">
      <w:pPr>
        <w:pStyle w:val="Bodytype"/>
        <w:ind w:left="993"/>
        <w:rPr>
          <w:rFonts w:cs="Arial"/>
          <w:color w:val="000000" w:themeColor="text1"/>
        </w:rPr>
      </w:pPr>
    </w:p>
    <w:p w14:paraId="062460D2" w14:textId="4DF93915" w:rsidR="00011CDC" w:rsidRDefault="00011CDC" w:rsidP="00272790">
      <w:pPr>
        <w:pStyle w:val="Bodytype"/>
        <w:ind w:left="9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Machine Model: </w:t>
      </w:r>
      <w:sdt>
        <w:sdtPr>
          <w:rPr>
            <w:rFonts w:cs="Arial"/>
            <w:color w:val="000000" w:themeColor="text1"/>
          </w:rPr>
          <w:alias w:val="Machine Model"/>
          <w:tag w:val="Machine Model"/>
          <w:id w:val="-1131394015"/>
          <w:placeholder>
            <w:docPart w:val="1F2A0F868F0C48C1810C0B1665278A88"/>
          </w:placeholder>
          <w:showingPlcHdr/>
          <w:text/>
        </w:sdtPr>
        <w:sdtContent>
          <w:r w:rsidR="00072820">
            <w:rPr>
              <w:rFonts w:cs="Arial"/>
              <w:color w:val="000000" w:themeColor="text1"/>
            </w:rPr>
            <w:t>FOX</w:t>
          </w:r>
        </w:sdtContent>
      </w:sdt>
    </w:p>
    <w:p w14:paraId="6FDE4A10" w14:textId="572E64AC" w:rsidR="00011CDC" w:rsidRDefault="00011CDC" w:rsidP="00272790">
      <w:pPr>
        <w:pStyle w:val="Bodytype"/>
        <w:ind w:left="9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Serial Number: </w:t>
      </w:r>
      <w:sdt>
        <w:sdtPr>
          <w:rPr>
            <w:rFonts w:cs="Arial"/>
            <w:color w:val="000000" w:themeColor="text1"/>
          </w:rPr>
          <w:alias w:val="Serial Number"/>
          <w:tag w:val="Serial Number"/>
          <w:id w:val="-1814478171"/>
          <w:placeholder>
            <w:docPart w:val="4F91A794AB27487C84770522AC3C63FA"/>
          </w:placeholder>
          <w:showingPlcHdr/>
          <w:text/>
        </w:sdtPr>
        <w:sdtContent>
          <w:r w:rsidR="00BE616D">
            <w:rPr>
              <w:rFonts w:cs="Arial"/>
              <w:color w:val="000000" w:themeColor="text1"/>
            </w:rPr>
            <w:t>056004</w:t>
          </w:r>
        </w:sdtContent>
      </w:sdt>
    </w:p>
    <w:p w14:paraId="7E39FA9E" w14:textId="12EFCECF" w:rsidR="004D42CE" w:rsidRDefault="004D42CE" w:rsidP="00272790">
      <w:pPr>
        <w:pStyle w:val="Bodytype"/>
        <w:ind w:left="9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Year: </w:t>
      </w:r>
      <w:sdt>
        <w:sdtPr>
          <w:rPr>
            <w:rFonts w:cs="Arial"/>
            <w:color w:val="000000" w:themeColor="text1"/>
          </w:rPr>
          <w:alias w:val="Year"/>
          <w:tag w:val="Year"/>
          <w:id w:val="219257914"/>
          <w:placeholder>
            <w:docPart w:val="FCF51E69F62C489AB8DA15F789CD5DF0"/>
          </w:placeholder>
          <w:showingPlcHdr/>
          <w:text/>
        </w:sdtPr>
        <w:sdtContent>
          <w:r w:rsidR="00BE616D">
            <w:rPr>
              <w:rFonts w:cs="Arial"/>
              <w:color w:val="000000" w:themeColor="text1"/>
            </w:rPr>
            <w:t>2014</w:t>
          </w:r>
        </w:sdtContent>
      </w:sdt>
    </w:p>
    <w:p w14:paraId="33B74B18" w14:textId="1F9F8001" w:rsidR="004D42CE" w:rsidRDefault="004D42CE" w:rsidP="00272790">
      <w:pPr>
        <w:pStyle w:val="Bodytype"/>
        <w:ind w:left="9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Machine Rating: </w:t>
      </w:r>
      <w:sdt>
        <w:sdtPr>
          <w:rPr>
            <w:rFonts w:cs="Arial"/>
            <w:color w:val="000000" w:themeColor="text1"/>
          </w:rPr>
          <w:alias w:val="Machine Rating"/>
          <w:tag w:val="Machine Rating"/>
          <w:id w:val="-1316015910"/>
          <w:placeholder>
            <w:docPart w:val="8E1CB20840D042FC8C17D6DC45576E5D"/>
          </w:placeholder>
          <w:showingPlcHdr/>
          <w:text/>
        </w:sdtPr>
        <w:sdtContent>
          <w:r w:rsidR="00BE616D">
            <w:rPr>
              <w:rFonts w:cs="Arial"/>
              <w:color w:val="000000" w:themeColor="text1"/>
            </w:rPr>
            <w:t>4</w:t>
          </w:r>
        </w:sdtContent>
      </w:sdt>
    </w:p>
    <w:p w14:paraId="6ED7F5EC" w14:textId="1385B131" w:rsidR="000376F2" w:rsidRDefault="000376F2" w:rsidP="00272790">
      <w:pPr>
        <w:pStyle w:val="Bodytype"/>
        <w:ind w:left="993"/>
        <w:rPr>
          <w:rFonts w:cs="Arial"/>
          <w:color w:val="000000" w:themeColor="text1"/>
        </w:rPr>
      </w:pPr>
    </w:p>
    <w:p w14:paraId="6795ED29" w14:textId="4A134226" w:rsidR="004D42CE" w:rsidRDefault="004D42CE" w:rsidP="00272790">
      <w:pPr>
        <w:pStyle w:val="Bodytype"/>
        <w:ind w:left="9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Engine hours during inspection: </w:t>
      </w:r>
      <w:sdt>
        <w:sdtPr>
          <w:rPr>
            <w:rFonts w:cs="Arial"/>
            <w:color w:val="000000" w:themeColor="text1"/>
          </w:rPr>
          <w:alias w:val="Engine hours during inspection"/>
          <w:tag w:val="Engine hours during inspection"/>
          <w:id w:val="453916118"/>
          <w:placeholder>
            <w:docPart w:val="1E419EED3B78438DA8EBEFFF0B5A5527"/>
          </w:placeholder>
          <w:showingPlcHdr/>
          <w:text/>
        </w:sdtPr>
        <w:sdtContent>
          <w:r w:rsidR="00BE616D">
            <w:rPr>
              <w:rFonts w:cs="Arial"/>
              <w:color w:val="000000" w:themeColor="text1"/>
            </w:rPr>
            <w:t>NEW 500H</w:t>
          </w:r>
        </w:sdtContent>
      </w:sdt>
    </w:p>
    <w:p w14:paraId="3875D167" w14:textId="5816E21C" w:rsidR="007E6D2B" w:rsidRDefault="007E6D2B" w:rsidP="00272790">
      <w:pPr>
        <w:pStyle w:val="Bodytype"/>
        <w:ind w:left="993"/>
        <w:rPr>
          <w:rFonts w:cs="Arial"/>
          <w:color w:val="A6A6A6" w:themeColor="background1" w:themeShade="A6"/>
        </w:rPr>
      </w:pPr>
      <w:r>
        <w:rPr>
          <w:rFonts w:cs="Arial"/>
          <w:color w:val="000000" w:themeColor="text1"/>
        </w:rPr>
        <w:t xml:space="preserve">Estimated engine hours when in stock: </w:t>
      </w:r>
      <w:sdt>
        <w:sdtPr>
          <w:rPr>
            <w:rFonts w:cs="Arial"/>
            <w:color w:val="000000" w:themeColor="text1"/>
          </w:rPr>
          <w:alias w:val="Estimated engine hours when in stock"/>
          <w:tag w:val="Estimated engine hours when in stock"/>
          <w:id w:val="1594277155"/>
          <w:placeholder>
            <w:docPart w:val="7C4482CB193041E1BD26EC1F4420BBCE"/>
          </w:placeholder>
          <w:showingPlcHdr/>
          <w:text/>
        </w:sdtPr>
        <w:sdtContent>
          <w:r w:rsidR="005441CC">
            <w:rPr>
              <w:rFonts w:cs="Arial"/>
              <w:color w:val="000000" w:themeColor="text1"/>
            </w:rPr>
            <w:t>10500H</w:t>
          </w:r>
        </w:sdtContent>
      </w:sdt>
    </w:p>
    <w:p w14:paraId="6B5CF6FD" w14:textId="06DF3718" w:rsidR="00B354CA" w:rsidRDefault="00B354CA" w:rsidP="00272790">
      <w:pPr>
        <w:pStyle w:val="Bodytype"/>
        <w:ind w:left="993"/>
        <w:rPr>
          <w:rFonts w:cs="Arial"/>
          <w:color w:val="A6A6A6" w:themeColor="background1" w:themeShade="A6"/>
        </w:rPr>
      </w:pPr>
      <w:r>
        <w:rPr>
          <w:rFonts w:cs="Arial"/>
          <w:color w:val="000000" w:themeColor="text1"/>
        </w:rPr>
        <w:t xml:space="preserve">Engine/emission standard: </w:t>
      </w:r>
      <w:sdt>
        <w:sdtPr>
          <w:rPr>
            <w:rFonts w:cs="Arial"/>
            <w:color w:val="000000" w:themeColor="text1"/>
          </w:rPr>
          <w:alias w:val="Engine/emission standard"/>
          <w:tag w:val="Engine/emission standard"/>
          <w:id w:val="706841460"/>
          <w:placeholder>
            <w:docPart w:val="81A8AE4CA9164230A35D14F3065FA76F"/>
          </w:placeholder>
          <w:showingPlcHdr/>
          <w:text/>
        </w:sdtPr>
        <w:sdtContent>
          <w:r w:rsidR="005441CC">
            <w:rPr>
              <w:rFonts w:cs="Arial"/>
              <w:color w:val="000000" w:themeColor="text1"/>
            </w:rPr>
            <w:t>Stage IV</w:t>
          </w:r>
        </w:sdtContent>
      </w:sdt>
    </w:p>
    <w:p w14:paraId="0E93A61F" w14:textId="7E09DB86" w:rsidR="00B354CA" w:rsidRDefault="00B354CA" w:rsidP="00272790">
      <w:pPr>
        <w:pStyle w:val="Bodytype"/>
        <w:ind w:left="993"/>
        <w:rPr>
          <w:rFonts w:cs="Arial"/>
          <w:color w:val="A6A6A6" w:themeColor="background1" w:themeShade="A6"/>
        </w:rPr>
      </w:pPr>
      <w:r>
        <w:rPr>
          <w:rFonts w:cs="Arial"/>
          <w:color w:val="000000" w:themeColor="text1"/>
        </w:rPr>
        <w:t xml:space="preserve">Crane type and reach: </w:t>
      </w:r>
      <w:sdt>
        <w:sdtPr>
          <w:rPr>
            <w:rFonts w:cs="Arial"/>
            <w:color w:val="000000" w:themeColor="text1"/>
          </w:rPr>
          <w:alias w:val="Crane type and reach"/>
          <w:tag w:val="Crane type and reach"/>
          <w:id w:val="797340461"/>
          <w:placeholder>
            <w:docPart w:val="4CF6CE53AE9143848C48956AAB78E3D9"/>
          </w:placeholder>
          <w:showingPlcHdr/>
          <w:text/>
        </w:sdtPr>
        <w:sdtContent>
          <w:r w:rsidR="005441CC">
            <w:rPr>
              <w:rFonts w:cs="Arial"/>
              <w:color w:val="000000" w:themeColor="text1"/>
            </w:rPr>
            <w:t>C44</w:t>
          </w:r>
        </w:sdtContent>
      </w:sdt>
    </w:p>
    <w:p w14:paraId="37B880C2" w14:textId="77777777" w:rsidR="00B354CA" w:rsidRDefault="00B354CA" w:rsidP="00272790">
      <w:pPr>
        <w:pStyle w:val="Bodytype"/>
        <w:ind w:left="993"/>
        <w:rPr>
          <w:rFonts w:cs="Arial"/>
          <w:color w:val="000000" w:themeColor="text1"/>
        </w:rPr>
      </w:pPr>
    </w:p>
    <w:p w14:paraId="62FCD89D" w14:textId="79725EB8" w:rsidR="009341AA" w:rsidRDefault="00527EEC" w:rsidP="00272790">
      <w:pPr>
        <w:pStyle w:val="Bodytype"/>
        <w:ind w:left="993"/>
        <w:rPr>
          <w:rFonts w:cs="Arial"/>
          <w:color w:val="A6A6A6" w:themeColor="background1" w:themeShade="A6"/>
        </w:rPr>
      </w:pPr>
      <w:r>
        <w:rPr>
          <w:rFonts w:cs="Arial"/>
          <w:color w:val="000000" w:themeColor="text1"/>
        </w:rPr>
        <w:t xml:space="preserve">Harvester head type: </w:t>
      </w:r>
      <w:sdt>
        <w:sdtPr>
          <w:rPr>
            <w:rFonts w:cs="Arial"/>
            <w:color w:val="000000" w:themeColor="text1"/>
          </w:rPr>
          <w:alias w:val="Harvester head type"/>
          <w:tag w:val="Harvester head type"/>
          <w:id w:val="1250168424"/>
          <w:placeholder>
            <w:docPart w:val="71FEB16A6A3145CD9F0CD26A3440C1D5"/>
          </w:placeholder>
          <w:showingPlcHdr/>
          <w:text/>
        </w:sdtPr>
        <w:sdtContent>
          <w:r w:rsidR="005441CC">
            <w:rPr>
              <w:rFonts w:cs="Arial"/>
              <w:color w:val="000000" w:themeColor="text1"/>
            </w:rPr>
            <w:t>Yes</w:t>
          </w:r>
        </w:sdtContent>
      </w:sdt>
    </w:p>
    <w:p w14:paraId="3F1D5699" w14:textId="6F9F249C" w:rsidR="00527EEC" w:rsidRDefault="009341AA" w:rsidP="00272790">
      <w:pPr>
        <w:pStyle w:val="Bodytype"/>
        <w:ind w:left="993"/>
        <w:rPr>
          <w:rFonts w:cs="Arial"/>
          <w:color w:val="A6A6A6" w:themeColor="background1" w:themeShade="A6"/>
        </w:rPr>
      </w:pPr>
      <w:r>
        <w:rPr>
          <w:rFonts w:cs="Arial"/>
          <w:color w:val="000000" w:themeColor="text1"/>
        </w:rPr>
        <w:t>Harvester Head Serial Number</w:t>
      </w:r>
      <w:r w:rsidR="00C051CF">
        <w:rPr>
          <w:rFonts w:cs="Arial"/>
          <w:color w:val="000000" w:themeColor="text1"/>
        </w:rPr>
        <w:t xml:space="preserve">: </w:t>
      </w:r>
      <w:sdt>
        <w:sdtPr>
          <w:rPr>
            <w:rFonts w:cs="Arial"/>
            <w:color w:val="000000" w:themeColor="text1"/>
          </w:rPr>
          <w:alias w:val="Harvester Head Serial Number"/>
          <w:tag w:val="Harvester Head Serial Number"/>
          <w:id w:val="-1362434510"/>
          <w:placeholder>
            <w:docPart w:val="F5D4BF8A799049919B221EAB2ACC8F30"/>
          </w:placeholder>
          <w:showingPlcHdr/>
          <w:text/>
        </w:sdtPr>
        <w:sdtContent>
          <w:r w:rsidR="005441CC">
            <w:rPr>
              <w:rFonts w:cs="Arial"/>
              <w:color w:val="000000" w:themeColor="text1"/>
            </w:rPr>
            <w:t>0</w:t>
          </w:r>
        </w:sdtContent>
      </w:sdt>
    </w:p>
    <w:p w14:paraId="22C021AA" w14:textId="7761E9E3" w:rsidR="00C051CF" w:rsidRDefault="00C051CF" w:rsidP="00272790">
      <w:pPr>
        <w:pStyle w:val="Bodytype"/>
        <w:ind w:left="9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Harvester Head Rating: </w:t>
      </w:r>
      <w:sdt>
        <w:sdtPr>
          <w:rPr>
            <w:rFonts w:cs="Arial"/>
            <w:color w:val="000000" w:themeColor="text1"/>
          </w:rPr>
          <w:alias w:val="Harvester Head Rating"/>
          <w:tag w:val="Harvester Head Rating"/>
          <w:id w:val="-507065297"/>
          <w:placeholder>
            <w:docPart w:val="728DE4E856C2443593F9DC6CDF5AA284"/>
          </w:placeholder>
          <w:showingPlcHdr/>
          <w:text/>
        </w:sdtPr>
        <w:sdtContent>
          <w:r w:rsidR="005441CC">
            <w:rPr>
              <w:rFonts w:cs="Arial"/>
              <w:color w:val="000000" w:themeColor="text1"/>
            </w:rPr>
            <w:t>4</w:t>
          </w:r>
        </w:sdtContent>
      </w:sdt>
    </w:p>
    <w:p w14:paraId="637934AF" w14:textId="77777777" w:rsidR="00442902" w:rsidRDefault="00442902" w:rsidP="00384DFC">
      <w:pPr>
        <w:pStyle w:val="Bodytype"/>
        <w:rPr>
          <w:rFonts w:cs="Arial"/>
          <w:color w:val="000000" w:themeColor="text1"/>
        </w:rPr>
      </w:pPr>
    </w:p>
    <w:p w14:paraId="28241E5E" w14:textId="54BD5BF7" w:rsidR="00442902" w:rsidRDefault="00C0168B" w:rsidP="007C498E">
      <w:pPr>
        <w:pStyle w:val="Bodytype"/>
        <w:ind w:firstLine="993"/>
        <w:rPr>
          <w:rFonts w:cs="Arial"/>
          <w:color w:val="000000" w:themeColor="text1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Refilling hoses</w:t>
      </w:r>
      <w:r w:rsidR="00EE2F7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: </w:t>
      </w:r>
      <w:sdt>
        <w:sdtPr>
          <w:rPr>
            <w:rFonts w:ascii="Segoe UI" w:hAnsi="Segoe UI" w:cs="Segoe UI"/>
            <w:color w:val="000000"/>
            <w:sz w:val="21"/>
            <w:szCs w:val="21"/>
            <w:shd w:val="clear" w:color="auto" w:fill="FFFFFF"/>
          </w:rPr>
          <w:alias w:val="Refilling hoses"/>
          <w:tag w:val="Refilling hoses"/>
          <w:id w:val="-1665084828"/>
          <w:placeholder>
            <w:docPart w:val="DefaultPlaceholder_-1854013440"/>
          </w:placeholder>
          <w:text/>
        </w:sdtPr>
        <w:sdtContent>
          <w:r w:rsidR="00EE2F7E" w:rsidRPr="00F33ECB">
            <w:rPr>
              <w:rFonts w:ascii="Segoe UI" w:hAnsi="Segoe UI" w:cs="Segoe UI"/>
              <w:color w:val="000000"/>
              <w:sz w:val="21"/>
              <w:szCs w:val="21"/>
              <w:shd w:val="clear" w:color="auto" w:fill="FFFFFF"/>
            </w:rPr>
            <w:t>["Fuel refilling hose","Hydraulic refilling hose"]</w:t>
          </w:r>
        </w:sdtContent>
      </w:sdt>
    </w:p>
    <w:p w14:paraId="04199B09" w14:textId="77777777" w:rsidR="00442902" w:rsidRDefault="00442902" w:rsidP="00B354CA">
      <w:pPr>
        <w:pStyle w:val="Bodytype"/>
        <w:ind w:left="993"/>
        <w:rPr>
          <w:rFonts w:cs="Arial"/>
          <w:color w:val="000000" w:themeColor="text1"/>
        </w:rPr>
      </w:pPr>
    </w:p>
    <w:p w14:paraId="4E0AFD55" w14:textId="77777777" w:rsidR="007C498E" w:rsidRDefault="007C498E" w:rsidP="00B354CA">
      <w:pPr>
        <w:pStyle w:val="Bodytype"/>
        <w:ind w:left="993"/>
        <w:rPr>
          <w:rFonts w:cs="Arial"/>
          <w:color w:val="000000" w:themeColor="text1"/>
        </w:rPr>
      </w:pPr>
    </w:p>
    <w:p w14:paraId="297F8A0E" w14:textId="77777777" w:rsidR="001F25E3" w:rsidRDefault="001F25E3" w:rsidP="00B354CA">
      <w:pPr>
        <w:pStyle w:val="Bodytype"/>
        <w:ind w:left="993"/>
        <w:rPr>
          <w:rFonts w:cs="Arial"/>
          <w:color w:val="000000" w:themeColor="text1"/>
        </w:rPr>
      </w:pPr>
    </w:p>
    <w:p w14:paraId="73F97C02" w14:textId="77777777" w:rsidR="00272790" w:rsidRDefault="00272790" w:rsidP="00B354CA">
      <w:pPr>
        <w:pStyle w:val="Bodytype"/>
        <w:ind w:left="993"/>
        <w:rPr>
          <w:rFonts w:cs="Arial"/>
          <w:color w:val="000000" w:themeColor="text1"/>
        </w:rPr>
      </w:pPr>
    </w:p>
    <w:p w14:paraId="28A217E7" w14:textId="77777777" w:rsidR="00272790" w:rsidRDefault="00272790" w:rsidP="00B354CA">
      <w:pPr>
        <w:pStyle w:val="Bodytype"/>
        <w:ind w:left="993"/>
        <w:rPr>
          <w:rFonts w:cs="Arial"/>
          <w:color w:val="000000" w:themeColor="text1"/>
        </w:rPr>
      </w:pPr>
    </w:p>
    <w:p w14:paraId="4145DA2D" w14:textId="77777777" w:rsidR="00272790" w:rsidRDefault="00272790" w:rsidP="00B354CA">
      <w:pPr>
        <w:pStyle w:val="Bodytype"/>
        <w:ind w:left="993"/>
        <w:rPr>
          <w:rFonts w:cs="Arial"/>
          <w:color w:val="000000" w:themeColor="text1"/>
        </w:rPr>
      </w:pPr>
    </w:p>
    <w:p w14:paraId="516FA667" w14:textId="77777777" w:rsidR="00272790" w:rsidRDefault="00272790" w:rsidP="00B354CA">
      <w:pPr>
        <w:pStyle w:val="Bodytype"/>
        <w:ind w:left="993"/>
        <w:rPr>
          <w:rFonts w:cs="Arial"/>
          <w:color w:val="000000" w:themeColor="text1"/>
        </w:rPr>
      </w:pPr>
    </w:p>
    <w:p w14:paraId="5FC68C82" w14:textId="77777777" w:rsidR="00272790" w:rsidRDefault="00272790" w:rsidP="00B354CA">
      <w:pPr>
        <w:pStyle w:val="Bodytype"/>
        <w:ind w:left="993"/>
        <w:rPr>
          <w:rFonts w:cs="Arial"/>
          <w:color w:val="000000" w:themeColor="text1"/>
        </w:rPr>
      </w:pPr>
    </w:p>
    <w:p w14:paraId="01D6C662" w14:textId="77777777" w:rsidR="00272790" w:rsidRDefault="00272790" w:rsidP="00B354CA">
      <w:pPr>
        <w:pStyle w:val="Bodytype"/>
        <w:ind w:left="993"/>
        <w:rPr>
          <w:rFonts w:cs="Arial"/>
          <w:color w:val="000000" w:themeColor="text1"/>
        </w:rPr>
      </w:pPr>
    </w:p>
    <w:p w14:paraId="3EC3D21D" w14:textId="77777777" w:rsidR="00272790" w:rsidRDefault="00272790" w:rsidP="00B354CA">
      <w:pPr>
        <w:pStyle w:val="Bodytype"/>
        <w:ind w:left="993"/>
        <w:rPr>
          <w:rFonts w:cs="Arial"/>
          <w:color w:val="000000" w:themeColor="text1"/>
        </w:rPr>
      </w:pPr>
    </w:p>
    <w:p w14:paraId="47DAD3F9" w14:textId="77777777" w:rsidR="00442902" w:rsidRDefault="00442902" w:rsidP="00B354CA">
      <w:pPr>
        <w:pStyle w:val="Bodytype"/>
        <w:ind w:left="993"/>
        <w:rPr>
          <w:rFonts w:cs="Arial"/>
          <w:color w:val="000000" w:themeColor="text1"/>
        </w:rPr>
      </w:pPr>
    </w:p>
    <w:p w14:paraId="5731FF1A" w14:textId="77777777" w:rsidR="00442902" w:rsidRDefault="00442902" w:rsidP="00B354CA">
      <w:pPr>
        <w:pStyle w:val="Bodytype"/>
        <w:ind w:left="993"/>
        <w:rPr>
          <w:rFonts w:cs="Arial"/>
          <w:color w:val="000000" w:themeColor="text1"/>
        </w:rPr>
      </w:pPr>
    </w:p>
    <w:p w14:paraId="1177E93D" w14:textId="77777777" w:rsidR="00442902" w:rsidRDefault="00442902" w:rsidP="00B354CA">
      <w:pPr>
        <w:pStyle w:val="Bodytype"/>
        <w:ind w:left="993"/>
        <w:rPr>
          <w:rFonts w:cs="Arial"/>
          <w:color w:val="000000" w:themeColor="text1"/>
        </w:rPr>
      </w:pPr>
    </w:p>
    <w:p w14:paraId="48FA9EEA" w14:textId="77777777" w:rsidR="00442902" w:rsidRDefault="00442902" w:rsidP="00B354CA">
      <w:pPr>
        <w:pStyle w:val="Bodytype"/>
        <w:ind w:left="993"/>
        <w:rPr>
          <w:rFonts w:cs="Arial"/>
          <w:color w:val="000000" w:themeColor="text1"/>
        </w:rPr>
      </w:pPr>
    </w:p>
    <w:p w14:paraId="0D5D847D" w14:textId="77777777" w:rsidR="00FA6290" w:rsidRDefault="00FA6290" w:rsidP="009273E6">
      <w:pPr>
        <w:pStyle w:val="Bodytype"/>
        <w:rPr>
          <w:rFonts w:cs="Arial"/>
          <w:color w:val="000000" w:themeColor="text1"/>
        </w:rPr>
      </w:pPr>
    </w:p>
    <w:p w14:paraId="0077D2AB" w14:textId="77777777" w:rsidR="00A2637E" w:rsidRDefault="00A2637E" w:rsidP="001C1F81">
      <w:pPr>
        <w:pStyle w:val="Bodytype"/>
        <w:ind w:left="993"/>
        <w:jc w:val="center"/>
        <w:rPr>
          <w:rFonts w:cs="Arial"/>
          <w:b/>
          <w:bCs/>
          <w:color w:val="000000" w:themeColor="text1"/>
        </w:rPr>
      </w:pPr>
    </w:p>
    <w:p w14:paraId="076B215E" w14:textId="77777777" w:rsidR="00885E95" w:rsidRDefault="00885E95" w:rsidP="001C1F81">
      <w:pPr>
        <w:pStyle w:val="Bodytype"/>
        <w:ind w:left="993"/>
        <w:jc w:val="center"/>
        <w:rPr>
          <w:rFonts w:cs="Arial"/>
          <w:b/>
          <w:bCs/>
          <w:color w:val="000000" w:themeColor="text1"/>
        </w:rPr>
      </w:pPr>
    </w:p>
    <w:p w14:paraId="78D926A7" w14:textId="77777777" w:rsidR="00885E95" w:rsidRDefault="00885E95" w:rsidP="001C1F81">
      <w:pPr>
        <w:pStyle w:val="Bodytype"/>
        <w:ind w:left="993"/>
        <w:jc w:val="center"/>
        <w:rPr>
          <w:rFonts w:cs="Arial"/>
          <w:b/>
          <w:bCs/>
          <w:color w:val="000000" w:themeColor="text1"/>
        </w:rPr>
      </w:pPr>
    </w:p>
    <w:p w14:paraId="500C6176" w14:textId="3DACD851" w:rsidR="009B1502" w:rsidRDefault="00FA6290" w:rsidP="001C1F81">
      <w:pPr>
        <w:pStyle w:val="Bodytype"/>
        <w:ind w:left="993"/>
        <w:jc w:val="center"/>
        <w:rPr>
          <w:rFonts w:cs="Arial"/>
          <w:b/>
          <w:bCs/>
          <w:color w:val="000000" w:themeColor="text1"/>
        </w:rPr>
      </w:pPr>
      <w:r w:rsidRPr="00FA6290">
        <w:rPr>
          <w:rFonts w:cs="Arial"/>
          <w:b/>
          <w:bCs/>
          <w:color w:val="000000" w:themeColor="text1"/>
        </w:rPr>
        <w:lastRenderedPageBreak/>
        <w:t>BASE MACHINE</w:t>
      </w:r>
    </w:p>
    <w:p w14:paraId="03E397DB" w14:textId="77777777" w:rsidR="00433942" w:rsidRPr="001C1F81" w:rsidRDefault="00433942" w:rsidP="001C1F81">
      <w:pPr>
        <w:pStyle w:val="Bodytype"/>
        <w:ind w:left="993"/>
        <w:jc w:val="center"/>
        <w:rPr>
          <w:rFonts w:cs="Arial"/>
          <w:b/>
          <w:bCs/>
          <w:color w:val="000000" w:themeColor="text1"/>
        </w:rPr>
      </w:pPr>
    </w:p>
    <w:p w14:paraId="0603C662" w14:textId="2FB96434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Rear axle/bogie/balancing</w:t>
      </w:r>
      <w:r w:rsidR="007911A5">
        <w:rPr>
          <w:rFonts w:cs="Arial"/>
          <w:color w:val="000000" w:themeColor="text1"/>
        </w:rPr>
        <w:t>:</w:t>
      </w:r>
      <w:r w:rsidR="00050F81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</w:rPr>
          <w:alias w:val="Rear axle/bogie/balancing"/>
          <w:tag w:val="Rear axle/bogie/balancing"/>
          <w:id w:val="-509683756"/>
          <w:placeholder>
            <w:docPart w:val="DefaultPlaceholder_-1854013440"/>
          </w:placeholder>
          <w:text/>
        </w:sdtPr>
        <w:sdtContent>
          <w:r w:rsidR="00DB5160" w:rsidRPr="00DB5160">
            <w:rPr>
              <w:rFonts w:cs="Arial"/>
            </w:rPr>
            <w:t>GOOD</w:t>
          </w:r>
        </w:sdtContent>
      </w:sdt>
    </w:p>
    <w:p w14:paraId="59DE6143" w14:textId="28246523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Front axle/bogie/balancing</w:t>
      </w:r>
      <w:r w:rsidR="007911A5">
        <w:rPr>
          <w:rFonts w:cs="Arial"/>
          <w:color w:val="000000" w:themeColor="text1"/>
        </w:rPr>
        <w:t>:</w:t>
      </w:r>
      <w:r w:rsidR="00A51139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</w:rPr>
          <w:alias w:val="Front axle/bogie/balancing"/>
          <w:tag w:val="Front axle/bogie/balancing"/>
          <w:id w:val="2046716215"/>
          <w:placeholder>
            <w:docPart w:val="DefaultPlaceholder_-1854013440"/>
          </w:placeholder>
          <w:text/>
        </w:sdtPr>
        <w:sdtContent>
          <w:r w:rsidR="00A51139" w:rsidRPr="00A51139">
            <w:rPr>
              <w:rFonts w:cs="Arial"/>
            </w:rPr>
            <w:t>GOOD</w:t>
          </w:r>
        </w:sdtContent>
      </w:sdt>
    </w:p>
    <w:p w14:paraId="43462201" w14:textId="11D9B101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Weldings</w:t>
      </w:r>
      <w:r w:rsidR="007911A5">
        <w:rPr>
          <w:rFonts w:cs="Arial"/>
          <w:color w:val="000000" w:themeColor="text1"/>
        </w:rPr>
        <w:t>:</w:t>
      </w:r>
      <w:r w:rsidR="00A51139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</w:rPr>
          <w:alias w:val="Basemachine Weldings"/>
          <w:tag w:val="Basemachine Weldings"/>
          <w:id w:val="1636063190"/>
          <w:placeholder>
            <w:docPart w:val="DefaultPlaceholder_-1854013440"/>
          </w:placeholder>
          <w:text/>
        </w:sdtPr>
        <w:sdtContent>
          <w:r w:rsidR="00A51139" w:rsidRPr="00A51139">
            <w:rPr>
              <w:rFonts w:cs="Arial"/>
            </w:rPr>
            <w:t>GOOD</w:t>
          </w:r>
        </w:sdtContent>
      </w:sdt>
    </w:p>
    <w:p w14:paraId="749351F5" w14:textId="79D3074E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Cracks in frame</w:t>
      </w:r>
      <w:r w:rsidR="007911A5">
        <w:rPr>
          <w:rFonts w:cs="Arial"/>
          <w:color w:val="000000" w:themeColor="text1"/>
        </w:rPr>
        <w:t>:</w:t>
      </w:r>
      <w:r w:rsidR="00F57D11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</w:rPr>
          <w:alias w:val="Cracks in frame"/>
          <w:tag w:val="Cracks in frame"/>
          <w:id w:val="-486247071"/>
          <w:placeholder>
            <w:docPart w:val="DefaultPlaceholder_-1854013440"/>
          </w:placeholder>
          <w:text/>
        </w:sdtPr>
        <w:sdtContent>
          <w:r w:rsidR="00F57D11" w:rsidRPr="00F57D11">
            <w:rPr>
              <w:rFonts w:cs="Arial"/>
            </w:rPr>
            <w:t>NO</w:t>
          </w:r>
        </w:sdtContent>
      </w:sdt>
    </w:p>
    <w:p w14:paraId="52BC1CCA" w14:textId="629A17E1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Middle pivot condition</w:t>
      </w:r>
      <w:r w:rsidR="007911A5">
        <w:rPr>
          <w:rFonts w:cs="Arial"/>
          <w:color w:val="000000" w:themeColor="text1"/>
        </w:rPr>
        <w:t>:</w:t>
      </w:r>
      <w:r w:rsidR="009C1534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Middle pivot condition"/>
          <w:tag w:val="Middle pivot condition"/>
          <w:id w:val="1525830393"/>
          <w:placeholder>
            <w:docPart w:val="DefaultPlaceholder_-1854013440"/>
          </w:placeholder>
          <w:text/>
        </w:sdtPr>
        <w:sdtContent>
          <w:r w:rsidR="009C1534" w:rsidRPr="009C1534">
            <w:rPr>
              <w:rFonts w:cs="Arial"/>
              <w:color w:val="000000" w:themeColor="text1"/>
            </w:rPr>
            <w:t>GOOD</w:t>
          </w:r>
        </w:sdtContent>
      </w:sdt>
    </w:p>
    <w:p w14:paraId="15A943BB" w14:textId="678063F4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Bearings</w:t>
      </w:r>
      <w:r w:rsidR="007911A5">
        <w:rPr>
          <w:rFonts w:cs="Arial"/>
          <w:color w:val="000000" w:themeColor="text1"/>
        </w:rPr>
        <w:t>:</w:t>
      </w:r>
      <w:r w:rsidR="003C7294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Bearings"/>
          <w:tag w:val="Bearings"/>
          <w:id w:val="-1671018252"/>
          <w:placeholder>
            <w:docPart w:val="DefaultPlaceholder_-1854013440"/>
          </w:placeholder>
          <w:text/>
        </w:sdtPr>
        <w:sdtContent>
          <w:r w:rsidR="003C7294" w:rsidRPr="003C7294">
            <w:rPr>
              <w:rFonts w:cs="Arial"/>
              <w:color w:val="000000" w:themeColor="text1"/>
            </w:rPr>
            <w:t>GOOD</w:t>
          </w:r>
        </w:sdtContent>
      </w:sdt>
    </w:p>
    <w:p w14:paraId="19982850" w14:textId="0D413718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Frame lock</w:t>
      </w:r>
      <w:r w:rsidR="007911A5">
        <w:rPr>
          <w:rFonts w:cs="Arial"/>
          <w:color w:val="000000" w:themeColor="text1"/>
        </w:rPr>
        <w:t>:</w:t>
      </w:r>
      <w:r w:rsidR="003C7294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Frame lock"/>
          <w:tag w:val="Frame lock"/>
          <w:id w:val="-1520614415"/>
          <w:placeholder>
            <w:docPart w:val="DefaultPlaceholder_-1854013440"/>
          </w:placeholder>
          <w:text/>
        </w:sdtPr>
        <w:sdtContent>
          <w:r w:rsidR="003C7294" w:rsidRPr="003C7294">
            <w:rPr>
              <w:rFonts w:cs="Arial"/>
              <w:color w:val="000000" w:themeColor="text1"/>
            </w:rPr>
            <w:t>GOOD</w:t>
          </w:r>
        </w:sdtContent>
      </w:sdt>
    </w:p>
    <w:p w14:paraId="676BE76F" w14:textId="2D18B79C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Computer screen and panels</w:t>
      </w:r>
      <w:r w:rsidR="007911A5">
        <w:rPr>
          <w:rFonts w:cs="Arial"/>
          <w:color w:val="000000" w:themeColor="text1"/>
        </w:rPr>
        <w:t>:</w:t>
      </w:r>
      <w:r w:rsidR="003C7294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Computer screen and panels"/>
          <w:tag w:val="Computer screen and panels"/>
          <w:id w:val="15716"/>
          <w:placeholder>
            <w:docPart w:val="DefaultPlaceholder_-1854013440"/>
          </w:placeholder>
          <w:text/>
        </w:sdtPr>
        <w:sdtContent/>
      </w:sdt>
    </w:p>
    <w:p w14:paraId="319A8656" w14:textId="4B817262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Condition of windows</w:t>
      </w:r>
      <w:r w:rsidR="007911A5">
        <w:rPr>
          <w:rFonts w:cs="Arial"/>
          <w:color w:val="000000" w:themeColor="text1"/>
        </w:rPr>
        <w:t>:</w:t>
      </w:r>
      <w:r w:rsidR="006273D7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Condition of windows"/>
          <w:tag w:val="Condition of windows"/>
          <w:id w:val="-374383643"/>
          <w:placeholder>
            <w:docPart w:val="DefaultPlaceholder_-1854013440"/>
          </w:placeholder>
          <w:text/>
        </w:sdtPr>
        <w:sdtContent/>
      </w:sdt>
    </w:p>
    <w:p w14:paraId="10205222" w14:textId="29D5C267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Seat</w:t>
      </w:r>
      <w:r w:rsidR="00DE2C23">
        <w:rPr>
          <w:rFonts w:cs="Arial"/>
          <w:color w:val="000000" w:themeColor="text1"/>
        </w:rPr>
        <w:t xml:space="preserve"> type</w:t>
      </w:r>
      <w:r w:rsidR="007911A5">
        <w:rPr>
          <w:rFonts w:cs="Arial"/>
          <w:color w:val="000000" w:themeColor="text1"/>
        </w:rPr>
        <w:t>:</w:t>
      </w:r>
      <w:r w:rsidR="006273D7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Seat type"/>
          <w:tag w:val="Seat type"/>
          <w:id w:val="-1919007619"/>
          <w:placeholder>
            <w:docPart w:val="DefaultPlaceholder_-1854013440"/>
          </w:placeholder>
          <w:text/>
        </w:sdtPr>
        <w:sdtContent>
          <w:r w:rsidR="002A6BE1" w:rsidRPr="002A6BE1">
            <w:rPr>
              <w:rFonts w:cs="Arial"/>
              <w:color w:val="000000" w:themeColor="text1"/>
            </w:rPr>
            <w:t>BEGE 9000 AIRVENT</w:t>
          </w:r>
        </w:sdtContent>
      </w:sdt>
    </w:p>
    <w:p w14:paraId="42FBA15E" w14:textId="078CED76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Joystick</w:t>
      </w:r>
      <w:r w:rsidR="00DE2C23">
        <w:rPr>
          <w:rFonts w:cs="Arial"/>
          <w:color w:val="000000" w:themeColor="text1"/>
        </w:rPr>
        <w:t xml:space="preserve"> type</w:t>
      </w:r>
      <w:r w:rsidR="007911A5">
        <w:rPr>
          <w:rFonts w:cs="Arial"/>
          <w:color w:val="000000" w:themeColor="text1"/>
        </w:rPr>
        <w:t>:</w:t>
      </w:r>
      <w:r w:rsidR="002A6BE1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Joystick type"/>
          <w:tag w:val="Joystick type"/>
          <w:id w:val="-831447528"/>
          <w:placeholder>
            <w:docPart w:val="DefaultPlaceholder_-1854013440"/>
          </w:placeholder>
          <w:text/>
        </w:sdtPr>
        <w:sdtContent>
          <w:r w:rsidR="002A6BE1" w:rsidRPr="002A6BE1">
            <w:rPr>
              <w:rFonts w:cs="Arial"/>
              <w:color w:val="000000" w:themeColor="text1"/>
            </w:rPr>
            <w:t>PONSSE CONFORT</w:t>
          </w:r>
        </w:sdtContent>
      </w:sdt>
    </w:p>
    <w:p w14:paraId="4A6A63C5" w14:textId="09DDF39C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Seat</w:t>
      </w:r>
      <w:r w:rsidR="007911A5">
        <w:rPr>
          <w:rFonts w:cs="Arial"/>
          <w:color w:val="000000" w:themeColor="text1"/>
        </w:rPr>
        <w:t xml:space="preserve"> </w:t>
      </w:r>
      <w:r w:rsidRPr="009B1502">
        <w:rPr>
          <w:rFonts w:cs="Arial"/>
          <w:color w:val="000000" w:themeColor="text1"/>
        </w:rPr>
        <w:t>base</w:t>
      </w:r>
      <w:r w:rsidR="007911A5">
        <w:rPr>
          <w:rFonts w:cs="Arial"/>
          <w:color w:val="000000" w:themeColor="text1"/>
        </w:rPr>
        <w:t>:</w:t>
      </w:r>
      <w:r w:rsidR="002A6BE1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Seat base"/>
          <w:tag w:val="Seat base"/>
          <w:id w:val="1990583758"/>
          <w:placeholder>
            <w:docPart w:val="DefaultPlaceholder_-1854013440"/>
          </w:placeholder>
          <w:text/>
        </w:sdtPr>
        <w:sdtContent>
          <w:r w:rsidR="00C110D4" w:rsidRPr="00C110D4">
            <w:rPr>
              <w:rFonts w:cs="Arial"/>
              <w:color w:val="000000" w:themeColor="text1"/>
            </w:rPr>
            <w:t>GOOD</w:t>
          </w:r>
        </w:sdtContent>
      </w:sdt>
    </w:p>
    <w:p w14:paraId="6E82677D" w14:textId="593488EC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Transmission / Braking system</w:t>
      </w:r>
      <w:r w:rsidR="007911A5">
        <w:rPr>
          <w:rFonts w:cs="Arial"/>
          <w:color w:val="000000" w:themeColor="text1"/>
        </w:rPr>
        <w:t>:</w:t>
      </w:r>
      <w:r w:rsidR="00C110D4">
        <w:rPr>
          <w:rFonts w:cs="Arial"/>
          <w:color w:val="000000" w:themeColor="text1"/>
        </w:rPr>
        <w:t xml:space="preserve">  </w:t>
      </w:r>
      <w:sdt>
        <w:sdtPr>
          <w:rPr>
            <w:rFonts w:cs="Arial"/>
            <w:color w:val="000000" w:themeColor="text1"/>
          </w:rPr>
          <w:alias w:val="Transmission / Braking system"/>
          <w:tag w:val="Transmission / Braking system"/>
          <w:id w:val="608709682"/>
          <w:placeholder>
            <w:docPart w:val="DefaultPlaceholder_-1854013440"/>
          </w:placeholder>
          <w:text/>
        </w:sdtPr>
        <w:sdtContent/>
      </w:sdt>
    </w:p>
    <w:p w14:paraId="1BC907F8" w14:textId="0AB75D88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AC system</w:t>
      </w:r>
      <w:r w:rsidR="007911A5">
        <w:rPr>
          <w:rFonts w:cs="Arial"/>
          <w:color w:val="000000" w:themeColor="text1"/>
        </w:rPr>
        <w:t>:</w:t>
      </w:r>
      <w:r w:rsidRPr="009B1502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AC system"/>
          <w:tag w:val="AC system"/>
          <w:id w:val="281231760"/>
          <w:placeholder>
            <w:docPart w:val="DefaultPlaceholder_-1854013440"/>
          </w:placeholder>
          <w:text/>
        </w:sdtPr>
        <w:sdtContent>
          <w:r w:rsidR="00C110D4" w:rsidRPr="00C110D4">
            <w:rPr>
              <w:rFonts w:cs="Arial"/>
              <w:color w:val="000000" w:themeColor="text1"/>
            </w:rPr>
            <w:t>GOOD</w:t>
          </w:r>
        </w:sdtContent>
      </w:sdt>
    </w:p>
    <w:p w14:paraId="0A437BC1" w14:textId="454FF0C6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Engine</w:t>
      </w:r>
      <w:r w:rsidR="007911A5">
        <w:rPr>
          <w:rFonts w:cs="Arial"/>
          <w:color w:val="000000" w:themeColor="text1"/>
        </w:rPr>
        <w:t>:</w:t>
      </w:r>
      <w:r w:rsidR="00C110D4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Engine"/>
          <w:tag w:val="Engine"/>
          <w:id w:val="-745498579"/>
          <w:placeholder>
            <w:docPart w:val="DefaultPlaceholder_-1854013440"/>
          </w:placeholder>
          <w:text/>
        </w:sdtPr>
        <w:sdtContent>
          <w:r w:rsidR="00D74A29" w:rsidRPr="00D74A29">
            <w:rPr>
              <w:rFonts w:cs="Arial"/>
              <w:color w:val="000000" w:themeColor="text1"/>
            </w:rPr>
            <w:t>NEW 500H</w:t>
          </w:r>
        </w:sdtContent>
      </w:sdt>
    </w:p>
    <w:p w14:paraId="59EF599A" w14:textId="3FAA598E" w:rsidR="009B1502" w:rsidRPr="009B1502" w:rsidRDefault="007911A5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</w:t>
      </w:r>
      <w:r w:rsidR="009B1502" w:rsidRPr="009B1502">
        <w:rPr>
          <w:rFonts w:cs="Arial"/>
          <w:color w:val="000000" w:themeColor="text1"/>
        </w:rPr>
        <w:t>mission</w:t>
      </w:r>
      <w:r>
        <w:rPr>
          <w:rFonts w:cs="Arial"/>
          <w:color w:val="000000" w:themeColor="text1"/>
        </w:rPr>
        <w:t xml:space="preserve"> </w:t>
      </w:r>
      <w:r w:rsidR="009B1502" w:rsidRPr="009B1502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>ystem:</w:t>
      </w:r>
      <w:r w:rsidR="00D74A29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Emission system"/>
          <w:tag w:val="Emission system"/>
          <w:id w:val="7105567"/>
          <w:placeholder>
            <w:docPart w:val="DefaultPlaceholder_-1854013440"/>
          </w:placeholder>
          <w:text/>
        </w:sdtPr>
        <w:sdtContent>
          <w:r w:rsidR="00D74A29" w:rsidRPr="00D74A29">
            <w:rPr>
              <w:rFonts w:cs="Arial"/>
              <w:color w:val="000000" w:themeColor="text1"/>
            </w:rPr>
            <w:t>Seems to work ok </w:t>
          </w:r>
        </w:sdtContent>
      </w:sdt>
    </w:p>
    <w:p w14:paraId="4E4D5584" w14:textId="7FAFB32D" w:rsid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 xml:space="preserve">Engine Clutch </w:t>
      </w:r>
      <w:proofErr w:type="gramStart"/>
      <w:r w:rsidRPr="009B1502">
        <w:rPr>
          <w:rFonts w:cs="Arial"/>
          <w:color w:val="000000" w:themeColor="text1"/>
        </w:rPr>
        <w:t>replaced?</w:t>
      </w:r>
      <w:r w:rsidR="007911A5">
        <w:rPr>
          <w:rFonts w:cs="Arial"/>
          <w:color w:val="000000" w:themeColor="text1"/>
        </w:rPr>
        <w:t>:</w:t>
      </w:r>
      <w:proofErr w:type="gramEnd"/>
      <w:r w:rsidR="00D74A29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Engine Clutch replaced?"/>
          <w:tag w:val="Engine Clutch replaced?"/>
          <w:id w:val="-1186820809"/>
          <w:placeholder>
            <w:docPart w:val="DefaultPlaceholder_-1854013440"/>
          </w:placeholder>
          <w:text/>
        </w:sdtPr>
        <w:sdtContent>
          <w:r w:rsidR="00653652" w:rsidRPr="00653652">
            <w:rPr>
              <w:rFonts w:cs="Arial"/>
              <w:color w:val="000000" w:themeColor="text1"/>
            </w:rPr>
            <w:t>Yes</w:t>
          </w:r>
        </w:sdtContent>
      </w:sdt>
    </w:p>
    <w:p w14:paraId="6E1A213B" w14:textId="202399E0" w:rsidR="00DF152D" w:rsidRPr="009B1502" w:rsidRDefault="000D3AD6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Date when clutch was replaced: </w:t>
      </w:r>
      <w:sdt>
        <w:sdtPr>
          <w:rPr>
            <w:rFonts w:cs="Arial"/>
          </w:rPr>
          <w:alias w:val="Date when clutch was replaced"/>
          <w:tag w:val="Date when clutch was replaced"/>
          <w:id w:val="-1042368125"/>
          <w:placeholder>
            <w:docPart w:val="DefaultPlaceholder_-1854013440"/>
          </w:placeholder>
          <w:text/>
        </w:sdtPr>
        <w:sdtContent>
          <w:r w:rsidRPr="000D3AD6">
            <w:rPr>
              <w:rFonts w:cs="Arial"/>
            </w:rPr>
            <w:t>01/05/2023</w:t>
          </w:r>
        </w:sdtContent>
      </w:sdt>
    </w:p>
    <w:p w14:paraId="07D68A5D" w14:textId="5C740E6E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Engine radiator</w:t>
      </w:r>
      <w:r w:rsidR="007911A5">
        <w:rPr>
          <w:rFonts w:cs="Arial"/>
          <w:color w:val="000000" w:themeColor="text1"/>
        </w:rPr>
        <w:t>:</w:t>
      </w:r>
      <w:r w:rsidR="00653652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Engine radiator"/>
          <w:tag w:val="Engine radiator"/>
          <w:id w:val="1750926228"/>
          <w:placeholder>
            <w:docPart w:val="DefaultPlaceholder_-1854013440"/>
          </w:placeholder>
          <w:text/>
        </w:sdtPr>
        <w:sdtContent>
          <w:r w:rsidR="00653652" w:rsidRPr="00653652">
            <w:rPr>
              <w:rFonts w:cs="Arial"/>
              <w:color w:val="000000" w:themeColor="text1"/>
            </w:rPr>
            <w:t>NO</w:t>
          </w:r>
        </w:sdtContent>
      </w:sdt>
    </w:p>
    <w:p w14:paraId="4C86CA5B" w14:textId="1FD1A4BA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Antifreeze</w:t>
      </w:r>
      <w:r w:rsidR="007911A5">
        <w:rPr>
          <w:rFonts w:cs="Arial"/>
          <w:color w:val="000000" w:themeColor="text1"/>
        </w:rPr>
        <w:t>:</w:t>
      </w:r>
      <w:r w:rsidR="003D52B6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Antifreeze"/>
          <w:tag w:val="Antifreeze"/>
          <w:id w:val="991143012"/>
          <w:placeholder>
            <w:docPart w:val="DefaultPlaceholder_-1854013440"/>
          </w:placeholder>
          <w:text/>
        </w:sdtPr>
        <w:sdtContent>
          <w:r w:rsidR="003D52B6" w:rsidRPr="003D52B6">
            <w:rPr>
              <w:rFonts w:cs="Arial"/>
              <w:color w:val="000000" w:themeColor="text1"/>
            </w:rPr>
            <w:t>YES</w:t>
          </w:r>
        </w:sdtContent>
      </w:sdt>
    </w:p>
    <w:p w14:paraId="6A0DE437" w14:textId="71845A93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Battery</w:t>
      </w:r>
      <w:r w:rsidR="007911A5">
        <w:rPr>
          <w:rFonts w:cs="Arial"/>
          <w:color w:val="000000" w:themeColor="text1"/>
        </w:rPr>
        <w:t>:</w:t>
      </w:r>
      <w:r w:rsidR="003D52B6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Battery"/>
          <w:tag w:val="Battery"/>
          <w:id w:val="-724912120"/>
          <w:placeholder>
            <w:docPart w:val="DefaultPlaceholder_-1854013440"/>
          </w:placeholder>
          <w:text/>
        </w:sdtPr>
        <w:sdtContent>
          <w:r w:rsidR="003D52B6" w:rsidRPr="003D52B6">
            <w:rPr>
              <w:rFonts w:cs="Arial"/>
              <w:color w:val="000000" w:themeColor="text1"/>
            </w:rPr>
            <w:t>NO</w:t>
          </w:r>
        </w:sdtContent>
      </w:sdt>
    </w:p>
    <w:p w14:paraId="31F9060C" w14:textId="4CD6725E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Central lubrication</w:t>
      </w:r>
      <w:r w:rsidR="007911A5">
        <w:rPr>
          <w:rFonts w:cs="Arial"/>
          <w:color w:val="000000" w:themeColor="text1"/>
        </w:rPr>
        <w:t>:</w:t>
      </w:r>
      <w:r w:rsidR="003D52B6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Central lubrication"/>
          <w:tag w:val="Central lubrication"/>
          <w:id w:val="696116526"/>
          <w:placeholder>
            <w:docPart w:val="DefaultPlaceholder_-1854013440"/>
          </w:placeholder>
          <w:text/>
        </w:sdtPr>
        <w:sdtContent>
          <w:r w:rsidR="003D52B6" w:rsidRPr="003D52B6">
            <w:rPr>
              <w:rFonts w:cs="Arial"/>
              <w:color w:val="000000" w:themeColor="text1"/>
            </w:rPr>
            <w:t>NO</w:t>
          </w:r>
        </w:sdtContent>
      </w:sdt>
    </w:p>
    <w:p w14:paraId="3969BBB3" w14:textId="06B4371D" w:rsidR="009B1502" w:rsidRPr="009B1502" w:rsidRDefault="009B1502" w:rsidP="009B150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Webasto</w:t>
      </w:r>
      <w:r w:rsidR="007911A5">
        <w:rPr>
          <w:rFonts w:cs="Arial"/>
          <w:color w:val="000000" w:themeColor="text1"/>
        </w:rPr>
        <w:t>:</w:t>
      </w:r>
      <w:r w:rsidR="003D52B6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Webasto"/>
          <w:tag w:val="Webasto"/>
          <w:id w:val="-1421484016"/>
          <w:placeholder>
            <w:docPart w:val="DefaultPlaceholder_-1854013440"/>
          </w:placeholder>
          <w:text/>
        </w:sdtPr>
        <w:sdtContent>
          <w:r w:rsidR="003D52B6" w:rsidRPr="003D52B6">
            <w:rPr>
              <w:rFonts w:cs="Arial"/>
              <w:color w:val="000000" w:themeColor="text1"/>
            </w:rPr>
            <w:t>YES</w:t>
          </w:r>
        </w:sdtContent>
      </w:sdt>
    </w:p>
    <w:p w14:paraId="64FAD1FB" w14:textId="5720B4CF" w:rsidR="00DE2C23" w:rsidRDefault="009B1502" w:rsidP="00DE2C23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9B1502">
        <w:rPr>
          <w:rFonts w:cs="Arial"/>
          <w:color w:val="000000" w:themeColor="text1"/>
        </w:rPr>
        <w:t>Lights</w:t>
      </w:r>
      <w:r w:rsidR="00DE2C23">
        <w:rPr>
          <w:rFonts w:cs="Arial"/>
          <w:color w:val="000000" w:themeColor="text1"/>
        </w:rPr>
        <w:t>, type</w:t>
      </w:r>
      <w:r w:rsidR="007911A5">
        <w:rPr>
          <w:rFonts w:cs="Arial"/>
          <w:color w:val="000000" w:themeColor="text1"/>
        </w:rPr>
        <w:t>:</w:t>
      </w:r>
      <w:r w:rsidR="007954EA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Lights, type"/>
          <w:tag w:val="Lights, type"/>
          <w:id w:val="670143235"/>
          <w:placeholder>
            <w:docPart w:val="DefaultPlaceholder_-1854013440"/>
          </w:placeholder>
          <w:text/>
        </w:sdtPr>
        <w:sdtContent>
          <w:r w:rsidR="007954EA" w:rsidRPr="007954EA">
            <w:rPr>
              <w:rFonts w:cs="Arial"/>
              <w:color w:val="000000" w:themeColor="text1"/>
            </w:rPr>
            <w:t>LED</w:t>
          </w:r>
        </w:sdtContent>
      </w:sdt>
    </w:p>
    <w:p w14:paraId="062D55E0" w14:textId="77777777" w:rsidR="00BF330E" w:rsidRDefault="00BF330E" w:rsidP="00BF330E">
      <w:pPr>
        <w:pStyle w:val="Bodytype"/>
        <w:ind w:firstLine="1304"/>
        <w:rPr>
          <w:rFonts w:cs="Arial"/>
          <w:color w:val="000000" w:themeColor="text1"/>
        </w:rPr>
      </w:pPr>
    </w:p>
    <w:p w14:paraId="53093CCD" w14:textId="116FB988" w:rsidR="001F25E3" w:rsidRDefault="00BF330E" w:rsidP="00BF330E">
      <w:pPr>
        <w:pStyle w:val="Bodytype"/>
        <w:ind w:firstLine="130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Wheels</w:t>
      </w:r>
    </w:p>
    <w:p w14:paraId="30C36DE6" w14:textId="1F781B6F" w:rsidR="00DE2C23" w:rsidRPr="00DE2C23" w:rsidRDefault="00DE2C23" w:rsidP="00DE2C23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DE2C23">
        <w:rPr>
          <w:rFonts w:cs="Arial"/>
          <w:color w:val="000000" w:themeColor="text1"/>
        </w:rPr>
        <w:t>T</w:t>
      </w:r>
      <w:r>
        <w:rPr>
          <w:rFonts w:cs="Arial"/>
          <w:color w:val="000000" w:themeColor="text1"/>
        </w:rPr>
        <w:t>ires</w:t>
      </w:r>
      <w:r w:rsidRPr="00DE2C23">
        <w:rPr>
          <w:rFonts w:cs="Arial"/>
          <w:color w:val="000000" w:themeColor="text1"/>
        </w:rPr>
        <w:t xml:space="preserve"> (Brand / Model)</w:t>
      </w:r>
      <w:r>
        <w:rPr>
          <w:rFonts w:cs="Arial"/>
          <w:color w:val="000000" w:themeColor="text1"/>
        </w:rPr>
        <w:t>:</w:t>
      </w:r>
      <w:r w:rsidRPr="00DE2C23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Tires (Brand / Model)"/>
          <w:tag w:val="Tires (Brand / Model)"/>
          <w:id w:val="1156195485"/>
          <w:placeholder>
            <w:docPart w:val="DefaultPlaceholder_-1854013440"/>
          </w:placeholder>
          <w:text/>
        </w:sdtPr>
        <w:sdtContent>
          <w:r w:rsidR="007954EA" w:rsidRPr="007954EA">
            <w:rPr>
              <w:rFonts w:cs="Arial"/>
              <w:color w:val="000000" w:themeColor="text1"/>
            </w:rPr>
            <w:t>50%</w:t>
          </w:r>
        </w:sdtContent>
      </w:sdt>
    </w:p>
    <w:p w14:paraId="65B4B0EE" w14:textId="51A8EEB8" w:rsidR="00DE2C23" w:rsidRPr="00DE2C23" w:rsidRDefault="00DE2C23" w:rsidP="00DE2C23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DE2C23">
        <w:rPr>
          <w:rFonts w:cs="Arial"/>
          <w:color w:val="000000" w:themeColor="text1"/>
        </w:rPr>
        <w:t>Rims (offset)</w:t>
      </w:r>
      <w:r>
        <w:rPr>
          <w:rFonts w:cs="Arial"/>
          <w:color w:val="000000" w:themeColor="text1"/>
        </w:rPr>
        <w:t>:</w:t>
      </w:r>
      <w:r w:rsidR="007954EA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Rims (offset)"/>
          <w:tag w:val="Rims (offset)"/>
          <w:id w:val="-1620442531"/>
          <w:placeholder>
            <w:docPart w:val="DefaultPlaceholder_-1854013440"/>
          </w:placeholder>
          <w:text/>
        </w:sdtPr>
        <w:sdtContent/>
      </w:sdt>
    </w:p>
    <w:p w14:paraId="42DBE017" w14:textId="6609CEF8" w:rsidR="00DE2C23" w:rsidRPr="00AB56B1" w:rsidRDefault="00DE2C23" w:rsidP="00AB56B1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Tracks</w:t>
      </w:r>
      <w:r w:rsidRPr="00DE2C23">
        <w:rPr>
          <w:rFonts w:cs="Arial"/>
          <w:color w:val="000000" w:themeColor="text1"/>
        </w:rPr>
        <w:t xml:space="preserve"> (Number of pairs)</w:t>
      </w:r>
      <w:r>
        <w:rPr>
          <w:rFonts w:cs="Arial"/>
          <w:color w:val="000000" w:themeColor="text1"/>
        </w:rPr>
        <w:t>:</w:t>
      </w:r>
      <w:r w:rsidR="007954EA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Tracks (Number of pairs)"/>
          <w:tag w:val="Tracks (Number of pairs)"/>
          <w:id w:val="1337115596"/>
          <w:placeholder>
            <w:docPart w:val="DefaultPlaceholder_-1854013440"/>
          </w:placeholder>
          <w:text/>
        </w:sdtPr>
        <w:sdtContent/>
      </w:sdt>
    </w:p>
    <w:p w14:paraId="05434D82" w14:textId="079A80F6" w:rsidR="00BD0063" w:rsidRPr="00433942" w:rsidRDefault="00E7530D" w:rsidP="0043394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Chains </w:t>
      </w:r>
      <w:r w:rsidR="00DE2C23" w:rsidRPr="00DE2C23">
        <w:rPr>
          <w:rFonts w:cs="Arial"/>
          <w:color w:val="000000" w:themeColor="text1"/>
        </w:rPr>
        <w:t>(Number of pairs)</w:t>
      </w:r>
      <w:r>
        <w:rPr>
          <w:rFonts w:cs="Arial"/>
          <w:color w:val="000000" w:themeColor="text1"/>
        </w:rPr>
        <w:t>:</w:t>
      </w:r>
      <w:r w:rsidR="00E904C1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Chains (Number of pairs)"/>
          <w:tag w:val="Chains (Number of pairs)"/>
          <w:id w:val="1234199521"/>
          <w:placeholder>
            <w:docPart w:val="DefaultPlaceholder_-1854013440"/>
          </w:placeholder>
          <w:text/>
        </w:sdtPr>
        <w:sdtContent/>
      </w:sdt>
    </w:p>
    <w:p w14:paraId="0D65F106" w14:textId="77777777" w:rsidR="00BD0063" w:rsidRDefault="00BD0063" w:rsidP="00272790">
      <w:pPr>
        <w:pStyle w:val="Bodytype"/>
        <w:rPr>
          <w:rFonts w:cs="Arial"/>
          <w:color w:val="000000" w:themeColor="text1"/>
        </w:rPr>
      </w:pPr>
    </w:p>
    <w:p w14:paraId="08E3C24E" w14:textId="77777777" w:rsidR="00BD0063" w:rsidRDefault="00BD0063" w:rsidP="00FA6290">
      <w:pPr>
        <w:pStyle w:val="Bodytype"/>
        <w:ind w:left="-567"/>
        <w:rPr>
          <w:rFonts w:cs="Arial"/>
          <w:color w:val="000000" w:themeColor="text1"/>
        </w:rPr>
      </w:pPr>
    </w:p>
    <w:p w14:paraId="5E99B471" w14:textId="77777777" w:rsidR="00433942" w:rsidRDefault="00433942" w:rsidP="00272790">
      <w:pPr>
        <w:pStyle w:val="Bodytype"/>
        <w:rPr>
          <w:rFonts w:cs="Arial"/>
          <w:color w:val="000000" w:themeColor="text1"/>
        </w:rPr>
      </w:pPr>
    </w:p>
    <w:p w14:paraId="1931278F" w14:textId="77777777" w:rsidR="003227EF" w:rsidRDefault="003227EF" w:rsidP="00272790">
      <w:pPr>
        <w:pStyle w:val="Bodytype"/>
        <w:rPr>
          <w:rFonts w:cs="Arial"/>
          <w:color w:val="000000" w:themeColor="text1"/>
        </w:rPr>
      </w:pPr>
    </w:p>
    <w:p w14:paraId="356679C2" w14:textId="77777777" w:rsidR="003227EF" w:rsidRDefault="003227EF" w:rsidP="00272790">
      <w:pPr>
        <w:pStyle w:val="Bodytype"/>
        <w:rPr>
          <w:rFonts w:cs="Arial"/>
          <w:color w:val="000000" w:themeColor="text1"/>
        </w:rPr>
      </w:pPr>
    </w:p>
    <w:p w14:paraId="0B4E72D2" w14:textId="77777777" w:rsidR="003227EF" w:rsidRDefault="003227EF" w:rsidP="00272790">
      <w:pPr>
        <w:pStyle w:val="Bodytype"/>
        <w:rPr>
          <w:rFonts w:cs="Arial"/>
          <w:color w:val="000000" w:themeColor="text1"/>
        </w:rPr>
      </w:pPr>
    </w:p>
    <w:p w14:paraId="722B1FFB" w14:textId="77777777" w:rsidR="00433942" w:rsidRDefault="00433942" w:rsidP="00272790">
      <w:pPr>
        <w:pStyle w:val="Bodytype"/>
        <w:rPr>
          <w:rFonts w:cs="Arial"/>
          <w:color w:val="000000" w:themeColor="text1"/>
        </w:rPr>
      </w:pPr>
    </w:p>
    <w:p w14:paraId="1ACD24D1" w14:textId="77777777" w:rsidR="00433942" w:rsidRDefault="00433942" w:rsidP="00272790">
      <w:pPr>
        <w:pStyle w:val="Bodytype"/>
        <w:rPr>
          <w:rFonts w:cs="Arial"/>
          <w:color w:val="000000" w:themeColor="text1"/>
        </w:rPr>
      </w:pPr>
    </w:p>
    <w:p w14:paraId="5CD0DDD9" w14:textId="77777777" w:rsidR="00433942" w:rsidRDefault="00433942" w:rsidP="00272790">
      <w:pPr>
        <w:pStyle w:val="Bodytype"/>
        <w:rPr>
          <w:rFonts w:cs="Arial"/>
          <w:color w:val="000000" w:themeColor="text1"/>
        </w:rPr>
      </w:pPr>
    </w:p>
    <w:p w14:paraId="33676EFA" w14:textId="77777777" w:rsidR="00433942" w:rsidRDefault="00433942" w:rsidP="00272790">
      <w:pPr>
        <w:pStyle w:val="Bodytype"/>
        <w:rPr>
          <w:rFonts w:cs="Arial"/>
          <w:color w:val="000000" w:themeColor="text1"/>
        </w:rPr>
      </w:pPr>
    </w:p>
    <w:p w14:paraId="7B213228" w14:textId="276BF7F2" w:rsidR="00671746" w:rsidRDefault="00671746" w:rsidP="00671746">
      <w:pPr>
        <w:pStyle w:val="Bodytype"/>
        <w:ind w:left="-567" w:firstLine="1843"/>
        <w:jc w:val="center"/>
        <w:rPr>
          <w:rFonts w:cs="Arial"/>
          <w:b/>
          <w:bCs/>
          <w:color w:val="000000" w:themeColor="text1"/>
        </w:rPr>
      </w:pPr>
      <w:r w:rsidRPr="00671746">
        <w:rPr>
          <w:rFonts w:cs="Arial"/>
          <w:b/>
          <w:bCs/>
          <w:color w:val="000000" w:themeColor="text1"/>
        </w:rPr>
        <w:lastRenderedPageBreak/>
        <w:t>CRANE</w:t>
      </w:r>
    </w:p>
    <w:p w14:paraId="52B6100A" w14:textId="77777777" w:rsidR="009921FB" w:rsidRPr="00671746" w:rsidRDefault="009921FB" w:rsidP="00671746">
      <w:pPr>
        <w:pStyle w:val="Bodytype"/>
        <w:ind w:left="-567" w:firstLine="1843"/>
        <w:jc w:val="center"/>
        <w:rPr>
          <w:rFonts w:cs="Arial"/>
          <w:b/>
          <w:bCs/>
          <w:color w:val="000000" w:themeColor="text1"/>
        </w:rPr>
      </w:pPr>
    </w:p>
    <w:p w14:paraId="438E2091" w14:textId="21FE2E0C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General condition</w:t>
      </w:r>
      <w:r>
        <w:rPr>
          <w:rFonts w:cs="Arial"/>
          <w:color w:val="000000" w:themeColor="text1"/>
        </w:rPr>
        <w:t>:</w:t>
      </w:r>
      <w:r w:rsidR="009619FD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General condition"/>
          <w:tag w:val="General condition"/>
          <w:id w:val="-1990859926"/>
          <w:placeholder>
            <w:docPart w:val="DefaultPlaceholder_-1854013440"/>
          </w:placeholder>
          <w:text/>
        </w:sdtPr>
        <w:sdtContent>
          <w:r w:rsidR="009619FD" w:rsidRPr="009619FD">
            <w:rPr>
              <w:rFonts w:cs="Arial"/>
              <w:color w:val="000000" w:themeColor="text1"/>
            </w:rPr>
            <w:t>4/5</w:t>
          </w:r>
        </w:sdtContent>
      </w:sdt>
    </w:p>
    <w:p w14:paraId="3E843437" w14:textId="125045FB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Weldings</w:t>
      </w:r>
      <w:r>
        <w:rPr>
          <w:rFonts w:cs="Arial"/>
          <w:color w:val="000000" w:themeColor="text1"/>
        </w:rPr>
        <w:t>:</w:t>
      </w:r>
      <w:r w:rsidR="009619FD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Crane Weldings"/>
          <w:tag w:val="Crane Weldings"/>
          <w:id w:val="-151526751"/>
          <w:placeholder>
            <w:docPart w:val="DefaultPlaceholder_-1854013440"/>
          </w:placeholder>
          <w:text/>
        </w:sdtPr>
        <w:sdtContent/>
      </w:sdt>
    </w:p>
    <w:p w14:paraId="70D3FE24" w14:textId="2C076832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Safety stickers</w:t>
      </w:r>
      <w:r>
        <w:rPr>
          <w:rFonts w:cs="Arial"/>
          <w:color w:val="000000" w:themeColor="text1"/>
        </w:rPr>
        <w:t>:</w:t>
      </w:r>
      <w:r w:rsidR="00B50345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Safety stickers"/>
          <w:tag w:val="Safety stickers"/>
          <w:id w:val="-489105473"/>
          <w:placeholder>
            <w:docPart w:val="DefaultPlaceholder_-1854013440"/>
          </w:placeholder>
          <w:text/>
        </w:sdtPr>
        <w:sdtContent>
          <w:r w:rsidR="00B50345" w:rsidRPr="00B50345">
            <w:rPr>
              <w:rFonts w:cs="Arial"/>
              <w:color w:val="000000" w:themeColor="text1"/>
            </w:rPr>
            <w:t>GOOD</w:t>
          </w:r>
        </w:sdtContent>
      </w:sdt>
    </w:p>
    <w:p w14:paraId="0FC994F4" w14:textId="121CE825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Slewing ring/ crane base</w:t>
      </w:r>
      <w:r>
        <w:rPr>
          <w:rFonts w:cs="Arial"/>
          <w:color w:val="000000" w:themeColor="text1"/>
        </w:rPr>
        <w:t>:</w:t>
      </w:r>
      <w:r w:rsidR="00B50345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Slewing ring/ crane base"/>
          <w:tag w:val="Slewing ring/ crane base"/>
          <w:id w:val="1719776338"/>
          <w:placeholder>
            <w:docPart w:val="DefaultPlaceholder_-1854013440"/>
          </w:placeholder>
          <w:text/>
        </w:sdtPr>
        <w:sdtContent/>
      </w:sdt>
    </w:p>
    <w:p w14:paraId="43642171" w14:textId="69B03A75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Rotator</w:t>
      </w:r>
      <w:r>
        <w:rPr>
          <w:rFonts w:cs="Arial"/>
          <w:color w:val="000000" w:themeColor="text1"/>
        </w:rPr>
        <w:t>:</w:t>
      </w:r>
      <w:r w:rsidR="00B50345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Rotator"/>
          <w:tag w:val="Rotator"/>
          <w:id w:val="-1894568936"/>
          <w:placeholder>
            <w:docPart w:val="DefaultPlaceholder_-1854013440"/>
          </w:placeholder>
          <w:text/>
        </w:sdtPr>
        <w:sdtContent>
          <w:r w:rsidR="004C7463" w:rsidRPr="004C7463">
            <w:rPr>
              <w:rFonts w:cs="Arial"/>
              <w:color w:val="000000" w:themeColor="text1"/>
            </w:rPr>
            <w:t>H182</w:t>
          </w:r>
        </w:sdtContent>
      </w:sdt>
    </w:p>
    <w:p w14:paraId="7363CCDB" w14:textId="1DAA22C1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Grapple (in forwarders)</w:t>
      </w:r>
      <w:r>
        <w:rPr>
          <w:rFonts w:cs="Arial"/>
          <w:color w:val="000000" w:themeColor="text1"/>
        </w:rPr>
        <w:t>:</w:t>
      </w:r>
      <w:r w:rsidR="004C7463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Grapple (in forwarders)"/>
          <w:tag w:val="Grapple (in forwarders)"/>
          <w:id w:val="539859444"/>
          <w:placeholder>
            <w:docPart w:val="DefaultPlaceholder_-1854013440"/>
          </w:placeholder>
          <w:text/>
        </w:sdtPr>
        <w:sdtContent/>
      </w:sdt>
    </w:p>
    <w:p w14:paraId="56B6E179" w14:textId="0F37ADC0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Lights</w:t>
      </w:r>
      <w:r>
        <w:rPr>
          <w:rFonts w:cs="Arial"/>
          <w:color w:val="000000" w:themeColor="text1"/>
        </w:rPr>
        <w:t>:</w:t>
      </w:r>
      <w:r w:rsidR="004C7463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Lights"/>
          <w:tag w:val="Lights"/>
          <w:id w:val="1783842866"/>
          <w:placeholder>
            <w:docPart w:val="DefaultPlaceholder_-1854013440"/>
          </w:placeholder>
          <w:text/>
        </w:sdtPr>
        <w:sdtContent/>
      </w:sdt>
    </w:p>
    <w:p w14:paraId="40F4B8CC" w14:textId="4B2BECFF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Joints and bearings</w:t>
      </w:r>
      <w:r>
        <w:rPr>
          <w:rFonts w:cs="Arial"/>
          <w:color w:val="000000" w:themeColor="text1"/>
        </w:rPr>
        <w:t>:</w:t>
      </w:r>
      <w:r w:rsidR="004C7463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Crane Joints and bearings"/>
          <w:tag w:val="Crane Joints and bearings"/>
          <w:id w:val="-499113893"/>
          <w:placeholder>
            <w:docPart w:val="DefaultPlaceholder_-1854013440"/>
          </w:placeholder>
          <w:text/>
        </w:sdtPr>
        <w:sdtContent/>
      </w:sdt>
    </w:p>
    <w:p w14:paraId="07623BC9" w14:textId="78CD47BE" w:rsidR="00671746" w:rsidRPr="00671746" w:rsidRDefault="00AE5400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AE5400">
        <w:rPr>
          <w:rFonts w:cs="Arial"/>
          <w:color w:val="000000" w:themeColor="text1"/>
        </w:rPr>
        <w:t>Frame and extension length</w:t>
      </w:r>
      <w:r w:rsidR="00671746">
        <w:rPr>
          <w:rFonts w:cs="Arial"/>
          <w:color w:val="000000" w:themeColor="text1"/>
        </w:rPr>
        <w:t>:</w:t>
      </w:r>
      <w:r w:rsidR="007F237F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Frame and extension length"/>
          <w:tag w:val="Frame and extension length"/>
          <w:id w:val="-20092366"/>
          <w:placeholder>
            <w:docPart w:val="DefaultPlaceholder_-1854013440"/>
          </w:placeholder>
          <w:text/>
        </w:sdtPr>
        <w:sdtContent/>
      </w:sdt>
    </w:p>
    <w:p w14:paraId="5E9C410B" w14:textId="77777777" w:rsidR="00671746" w:rsidRPr="00671746" w:rsidRDefault="00671746" w:rsidP="00671746">
      <w:pPr>
        <w:pStyle w:val="Bodytype"/>
        <w:ind w:left="-567" w:firstLine="1843"/>
        <w:rPr>
          <w:rFonts w:cs="Arial"/>
          <w:color w:val="000000" w:themeColor="text1"/>
        </w:rPr>
      </w:pPr>
    </w:p>
    <w:p w14:paraId="2B783796" w14:textId="6538C6F2" w:rsidR="00671746" w:rsidRPr="00671746" w:rsidRDefault="00671746" w:rsidP="00671746">
      <w:pPr>
        <w:pStyle w:val="Bodytype"/>
        <w:ind w:left="-567" w:firstLine="1843"/>
        <w:jc w:val="center"/>
        <w:rPr>
          <w:rFonts w:cs="Arial"/>
          <w:b/>
          <w:bCs/>
          <w:color w:val="000000" w:themeColor="text1"/>
        </w:rPr>
      </w:pPr>
      <w:r w:rsidRPr="00671746">
        <w:rPr>
          <w:rFonts w:cs="Arial"/>
          <w:b/>
          <w:bCs/>
          <w:color w:val="000000" w:themeColor="text1"/>
        </w:rPr>
        <w:t>HYD</w:t>
      </w:r>
      <w:r>
        <w:rPr>
          <w:rFonts w:cs="Arial"/>
          <w:b/>
          <w:bCs/>
          <w:color w:val="000000" w:themeColor="text1"/>
        </w:rPr>
        <w:t>R</w:t>
      </w:r>
      <w:r w:rsidRPr="00671746">
        <w:rPr>
          <w:rFonts w:cs="Arial"/>
          <w:b/>
          <w:bCs/>
          <w:color w:val="000000" w:themeColor="text1"/>
        </w:rPr>
        <w:t>AULIC SYSTEM</w:t>
      </w:r>
    </w:p>
    <w:p w14:paraId="1E48D9DE" w14:textId="5C70CCF3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Hoses / Pipes</w:t>
      </w:r>
      <w:r>
        <w:rPr>
          <w:rFonts w:cs="Arial"/>
          <w:color w:val="000000" w:themeColor="text1"/>
        </w:rPr>
        <w:t>:</w:t>
      </w:r>
      <w:r w:rsidR="007F237F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Hoses / Pipes"/>
          <w:tag w:val="Hoses / Pipes"/>
          <w:id w:val="-148895812"/>
          <w:placeholder>
            <w:docPart w:val="DefaultPlaceholder_-1854013440"/>
          </w:placeholder>
          <w:text/>
        </w:sdtPr>
        <w:sdtContent/>
      </w:sdt>
    </w:p>
    <w:p w14:paraId="6BDAD42A" w14:textId="0D941F30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Cylinders</w:t>
      </w:r>
      <w:r>
        <w:rPr>
          <w:rFonts w:cs="Arial"/>
          <w:color w:val="000000" w:themeColor="text1"/>
        </w:rPr>
        <w:t>:</w:t>
      </w:r>
      <w:r w:rsidR="007F237F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Cylinders"/>
          <w:tag w:val="Cylinders"/>
          <w:id w:val="-2035337142"/>
          <w:placeholder>
            <w:docPart w:val="DefaultPlaceholder_-1854013440"/>
          </w:placeholder>
          <w:text/>
        </w:sdtPr>
        <w:sdtContent/>
      </w:sdt>
    </w:p>
    <w:p w14:paraId="450A4A24" w14:textId="7C0497ED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Hydraulic cooler</w:t>
      </w:r>
      <w:r>
        <w:rPr>
          <w:rFonts w:cs="Arial"/>
          <w:color w:val="000000" w:themeColor="text1"/>
        </w:rPr>
        <w:t>:</w:t>
      </w:r>
      <w:r w:rsidR="007F237F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Hydraulic cooler"/>
          <w:tag w:val="Hydraulic cooler"/>
          <w:id w:val="-1574035669"/>
          <w:placeholder>
            <w:docPart w:val="DefaultPlaceholder_-1854013440"/>
          </w:placeholder>
          <w:text/>
        </w:sdtPr>
        <w:sdtContent/>
      </w:sdt>
    </w:p>
    <w:p w14:paraId="36CB1CB9" w14:textId="2A85DA49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Oil tank</w:t>
      </w:r>
      <w:r>
        <w:rPr>
          <w:rFonts w:cs="Arial"/>
          <w:color w:val="000000" w:themeColor="text1"/>
        </w:rPr>
        <w:t>:</w:t>
      </w:r>
      <w:r w:rsidR="00531448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Oil tank"/>
          <w:tag w:val="Oil tank"/>
          <w:id w:val="-331217684"/>
          <w:placeholder>
            <w:docPart w:val="DefaultPlaceholder_-1854013440"/>
          </w:placeholder>
          <w:text/>
        </w:sdtPr>
        <w:sdtContent/>
      </w:sdt>
    </w:p>
    <w:p w14:paraId="2919B049" w14:textId="0A14E0FD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Hydraulic oil</w:t>
      </w:r>
      <w:r>
        <w:rPr>
          <w:rFonts w:cs="Arial"/>
          <w:color w:val="000000" w:themeColor="text1"/>
        </w:rPr>
        <w:t>:</w:t>
      </w:r>
      <w:r w:rsidR="00531448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Hydraulic oil"/>
          <w:tag w:val="Hydraulic oil"/>
          <w:id w:val="647794235"/>
          <w:placeholder>
            <w:docPart w:val="DefaultPlaceholder_-1854013440"/>
          </w:placeholder>
          <w:text/>
        </w:sdtPr>
        <w:sdtContent/>
      </w:sdt>
    </w:p>
    <w:p w14:paraId="598CBA82" w14:textId="77777777" w:rsidR="00671746" w:rsidRPr="00671746" w:rsidRDefault="00671746" w:rsidP="00671746">
      <w:pPr>
        <w:pStyle w:val="Bodytype"/>
        <w:ind w:left="-567" w:firstLine="1843"/>
        <w:rPr>
          <w:rFonts w:cs="Arial"/>
          <w:color w:val="000000" w:themeColor="text1"/>
        </w:rPr>
      </w:pPr>
    </w:p>
    <w:p w14:paraId="06DBECD7" w14:textId="2F56B019" w:rsidR="00671746" w:rsidRPr="00671746" w:rsidRDefault="00671746" w:rsidP="00671746">
      <w:pPr>
        <w:pStyle w:val="Bodytype"/>
        <w:ind w:left="-567" w:firstLine="1843"/>
        <w:jc w:val="center"/>
        <w:rPr>
          <w:rFonts w:cs="Arial"/>
          <w:b/>
          <w:bCs/>
          <w:color w:val="000000" w:themeColor="text1"/>
        </w:rPr>
      </w:pPr>
      <w:r w:rsidRPr="00671746">
        <w:rPr>
          <w:rFonts w:cs="Arial"/>
          <w:b/>
          <w:bCs/>
          <w:color w:val="000000" w:themeColor="text1"/>
        </w:rPr>
        <w:t>HARVESTER HEAD</w:t>
      </w:r>
    </w:p>
    <w:p w14:paraId="3E199EE4" w14:textId="7578B010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Frame</w:t>
      </w:r>
      <w:r w:rsidR="00E31792">
        <w:rPr>
          <w:rFonts w:cs="Arial"/>
          <w:color w:val="000000" w:themeColor="text1"/>
        </w:rPr>
        <w:t>:</w:t>
      </w:r>
      <w:r w:rsidR="00246B19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Frame"/>
          <w:tag w:val="Frame"/>
          <w:id w:val="1268272483"/>
          <w:placeholder>
            <w:docPart w:val="DefaultPlaceholder_-1854013440"/>
          </w:placeholder>
          <w:text/>
        </w:sdtPr>
        <w:sdtContent/>
      </w:sdt>
    </w:p>
    <w:p w14:paraId="6CF7CA7C" w14:textId="6B5A98E0" w:rsid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Joints and bearings</w:t>
      </w:r>
      <w:r w:rsidR="00E31792">
        <w:rPr>
          <w:rFonts w:cs="Arial"/>
          <w:color w:val="000000" w:themeColor="text1"/>
        </w:rPr>
        <w:t>:</w:t>
      </w:r>
      <w:r w:rsidR="00246B19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Harvester head Joints and bearings"/>
          <w:tag w:val="Harvester head Joints and bearings"/>
          <w:id w:val="-1241551388"/>
          <w:placeholder>
            <w:docPart w:val="DefaultPlaceholder_-1854013440"/>
          </w:placeholder>
          <w:text/>
        </w:sdtPr>
        <w:sdtContent>
          <w:r w:rsidR="00246B19" w:rsidRPr="00246B19">
            <w:rPr>
              <w:rFonts w:cs="Arial"/>
              <w:color w:val="000000" w:themeColor="text1"/>
            </w:rPr>
            <w:t>good</w:t>
          </w:r>
        </w:sdtContent>
      </w:sdt>
    </w:p>
    <w:p w14:paraId="34D49211" w14:textId="11286DDE" w:rsidR="00671746" w:rsidRPr="00E31792" w:rsidRDefault="00671746" w:rsidP="00E31792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Knifes</w:t>
      </w:r>
      <w:r w:rsidR="00E31792">
        <w:rPr>
          <w:rFonts w:cs="Arial"/>
          <w:color w:val="000000" w:themeColor="text1"/>
        </w:rPr>
        <w:t>:</w:t>
      </w:r>
      <w:r w:rsidR="00246B19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Knifes"/>
          <w:tag w:val="Knifes"/>
          <w:id w:val="-203566903"/>
          <w:placeholder>
            <w:docPart w:val="DefaultPlaceholder_-1854013440"/>
          </w:placeholder>
          <w:text/>
        </w:sdtPr>
        <w:sdtContent>
          <w:r w:rsidR="00246B19" w:rsidRPr="00246B19">
            <w:rPr>
              <w:rFonts w:cs="Arial"/>
              <w:color w:val="000000" w:themeColor="text1"/>
            </w:rPr>
            <w:t>good</w:t>
          </w:r>
        </w:sdtContent>
      </w:sdt>
    </w:p>
    <w:p w14:paraId="59F45B69" w14:textId="5621559D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Sawbox (75</w:t>
      </w:r>
      <w:r w:rsidR="00C9484C">
        <w:rPr>
          <w:rFonts w:cs="Arial"/>
          <w:color w:val="000000" w:themeColor="text1"/>
        </w:rPr>
        <w:t>,</w:t>
      </w:r>
      <w:r w:rsidRPr="00671746">
        <w:rPr>
          <w:rFonts w:cs="Arial"/>
          <w:color w:val="000000" w:themeColor="text1"/>
        </w:rPr>
        <w:t xml:space="preserve"> 90cm</w:t>
      </w:r>
      <w:r w:rsidR="00C9484C">
        <w:rPr>
          <w:rFonts w:cs="Arial"/>
          <w:color w:val="000000" w:themeColor="text1"/>
        </w:rPr>
        <w:t xml:space="preserve"> or other</w:t>
      </w:r>
      <w:r w:rsidRPr="00671746">
        <w:rPr>
          <w:rFonts w:cs="Arial"/>
          <w:color w:val="000000" w:themeColor="text1"/>
        </w:rPr>
        <w:t>?)</w:t>
      </w:r>
      <w:r w:rsidR="00E31792">
        <w:rPr>
          <w:rFonts w:cs="Arial"/>
          <w:color w:val="000000" w:themeColor="text1"/>
        </w:rPr>
        <w:t>:</w:t>
      </w:r>
      <w:r w:rsidR="00246B19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Sawbox (75 or 90cm?)"/>
          <w:tag w:val="Sawbox (75 or 90cm?)"/>
          <w:id w:val="-625147868"/>
          <w:placeholder>
            <w:docPart w:val="DefaultPlaceholder_-1854013440"/>
          </w:placeholder>
          <w:text/>
        </w:sdtPr>
        <w:sdtContent>
          <w:r w:rsidR="005404B2" w:rsidRPr="005404B2">
            <w:rPr>
              <w:rFonts w:cs="Arial"/>
              <w:color w:val="000000" w:themeColor="text1"/>
            </w:rPr>
            <w:t>75cm</w:t>
          </w:r>
        </w:sdtContent>
      </w:sdt>
    </w:p>
    <w:p w14:paraId="0E63B5B2" w14:textId="01AFA6AF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Feeding motors</w:t>
      </w:r>
      <w:r w:rsidR="00E31792">
        <w:rPr>
          <w:rFonts w:cs="Arial"/>
          <w:color w:val="000000" w:themeColor="text1"/>
        </w:rPr>
        <w:t>:</w:t>
      </w:r>
      <w:r w:rsidR="005404B2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Feeding motors"/>
          <w:tag w:val="Feeding motors"/>
          <w:id w:val="733899378"/>
          <w:placeholder>
            <w:docPart w:val="DefaultPlaceholder_-1854013440"/>
          </w:placeholder>
          <w:text/>
        </w:sdtPr>
        <w:sdtContent>
          <w:r w:rsidR="005404B2" w:rsidRPr="005404B2">
            <w:rPr>
              <w:rFonts w:cs="Arial"/>
              <w:color w:val="000000" w:themeColor="text1"/>
            </w:rPr>
            <w:t>good</w:t>
          </w:r>
        </w:sdtContent>
      </w:sdt>
    </w:p>
    <w:p w14:paraId="223E2C62" w14:textId="05076896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Feeding rollers</w:t>
      </w:r>
      <w:r w:rsidR="00E31792">
        <w:rPr>
          <w:rFonts w:cs="Arial"/>
          <w:color w:val="000000" w:themeColor="text1"/>
        </w:rPr>
        <w:t>:</w:t>
      </w:r>
      <w:r w:rsidR="005404B2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Feeding rollers"/>
          <w:tag w:val="Feeding rollers"/>
          <w:id w:val="-1616132020"/>
          <w:placeholder>
            <w:docPart w:val="DefaultPlaceholder_-1854013440"/>
          </w:placeholder>
          <w:text/>
        </w:sdtPr>
        <w:sdtContent>
          <w:r w:rsidR="005404B2" w:rsidRPr="005404B2">
            <w:rPr>
              <w:rFonts w:cs="Arial"/>
              <w:color w:val="000000" w:themeColor="text1"/>
            </w:rPr>
            <w:t>used</w:t>
          </w:r>
        </w:sdtContent>
      </w:sdt>
    </w:p>
    <w:p w14:paraId="4639605A" w14:textId="0920E003" w:rsidR="00671746" w:rsidRPr="00671746" w:rsidRDefault="00E31792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Length</w:t>
      </w:r>
      <w:r w:rsidR="00671746" w:rsidRPr="00671746">
        <w:rPr>
          <w:rFonts w:cs="Arial"/>
          <w:color w:val="000000" w:themeColor="text1"/>
        </w:rPr>
        <w:t xml:space="preserve"> measurement condition</w:t>
      </w:r>
      <w:r>
        <w:rPr>
          <w:rFonts w:cs="Arial"/>
          <w:color w:val="000000" w:themeColor="text1"/>
        </w:rPr>
        <w:t>:</w:t>
      </w:r>
      <w:r w:rsidR="002F457E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Length measurement condition"/>
          <w:tag w:val="Length measurement condition"/>
          <w:id w:val="75948966"/>
          <w:placeholder>
            <w:docPart w:val="DefaultPlaceholder_-1854013440"/>
          </w:placeholder>
          <w:text/>
        </w:sdtPr>
        <w:sdtContent>
          <w:r w:rsidR="002F457E" w:rsidRPr="002F457E">
            <w:rPr>
              <w:rFonts w:cs="Arial"/>
              <w:color w:val="000000" w:themeColor="text1"/>
            </w:rPr>
            <w:t>good</w:t>
          </w:r>
        </w:sdtContent>
      </w:sdt>
    </w:p>
    <w:p w14:paraId="223231BE" w14:textId="6ED20707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Diameter measuring</w:t>
      </w:r>
      <w:r w:rsidR="00E31792">
        <w:rPr>
          <w:rFonts w:cs="Arial"/>
          <w:color w:val="000000" w:themeColor="text1"/>
        </w:rPr>
        <w:t>:</w:t>
      </w:r>
      <w:r w:rsidR="002F457E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Diameter measuring"/>
          <w:tag w:val="Diameter measuring"/>
          <w:id w:val="1400163747"/>
          <w:placeholder>
            <w:docPart w:val="DefaultPlaceholder_-1854013440"/>
          </w:placeholder>
          <w:text/>
        </w:sdtPr>
        <w:sdtContent>
          <w:r w:rsidR="009216E2" w:rsidRPr="009216E2">
            <w:rPr>
              <w:rFonts w:cs="Arial"/>
              <w:color w:val="000000" w:themeColor="text1"/>
            </w:rPr>
            <w:t>good</w:t>
          </w:r>
        </w:sdtContent>
      </w:sdt>
    </w:p>
    <w:p w14:paraId="7AAAFFB7" w14:textId="2ED9AA12" w:rsidR="00671746" w:rsidRP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Color</w:t>
      </w:r>
      <w:r w:rsidR="00E31792">
        <w:rPr>
          <w:rFonts w:cs="Arial"/>
          <w:color w:val="000000" w:themeColor="text1"/>
        </w:rPr>
        <w:t xml:space="preserve"> </w:t>
      </w:r>
      <w:r w:rsidRPr="00671746">
        <w:rPr>
          <w:rFonts w:cs="Arial"/>
          <w:color w:val="000000" w:themeColor="text1"/>
        </w:rPr>
        <w:t>marking</w:t>
      </w:r>
      <w:r w:rsidR="00E31792">
        <w:rPr>
          <w:rFonts w:cs="Arial"/>
          <w:color w:val="000000" w:themeColor="text1"/>
        </w:rPr>
        <w:t>:</w:t>
      </w:r>
      <w:r w:rsidR="009216E2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Color marking"/>
          <w:tag w:val="Color marking"/>
          <w:id w:val="159671236"/>
          <w:placeholder>
            <w:docPart w:val="DefaultPlaceholder_-1854013440"/>
          </w:placeholder>
          <w:text/>
        </w:sdtPr>
        <w:sdtContent>
          <w:r w:rsidR="009216E2" w:rsidRPr="009216E2">
            <w:rPr>
              <w:rFonts w:cs="Arial"/>
              <w:color w:val="000000" w:themeColor="text1"/>
            </w:rPr>
            <w:t>no</w:t>
          </w:r>
        </w:sdtContent>
      </w:sdt>
    </w:p>
    <w:p w14:paraId="0D210A71" w14:textId="3DC134EE" w:rsidR="00671746" w:rsidRDefault="00671746" w:rsidP="00671746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Stump treatment</w:t>
      </w:r>
      <w:r w:rsidR="00E31792">
        <w:rPr>
          <w:rFonts w:cs="Arial"/>
          <w:color w:val="000000" w:themeColor="text1"/>
        </w:rPr>
        <w:t>:</w:t>
      </w:r>
      <w:r w:rsidR="009216E2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Stump treatment"/>
          <w:tag w:val="Stump treatment"/>
          <w:id w:val="1784228762"/>
          <w:placeholder>
            <w:docPart w:val="DefaultPlaceholder_-1854013440"/>
          </w:placeholder>
          <w:text/>
        </w:sdtPr>
        <w:sdtContent>
          <w:r w:rsidR="009216E2" w:rsidRPr="009216E2">
            <w:rPr>
              <w:rFonts w:cs="Arial"/>
              <w:color w:val="000000" w:themeColor="text1"/>
            </w:rPr>
            <w:t>no</w:t>
          </w:r>
        </w:sdtContent>
      </w:sdt>
    </w:p>
    <w:p w14:paraId="624DA6E1" w14:textId="77777777" w:rsidR="003227EF" w:rsidRDefault="003227EF" w:rsidP="003227EF">
      <w:pPr>
        <w:pStyle w:val="Bodytype"/>
        <w:rPr>
          <w:rFonts w:cs="Arial"/>
          <w:color w:val="000000" w:themeColor="text1"/>
        </w:rPr>
      </w:pPr>
    </w:p>
    <w:p w14:paraId="1715BC22" w14:textId="77777777" w:rsidR="00A05D48" w:rsidRDefault="00A05D48" w:rsidP="003227EF">
      <w:pPr>
        <w:pStyle w:val="Bodytype"/>
        <w:rPr>
          <w:rFonts w:cs="Arial"/>
          <w:color w:val="000000" w:themeColor="text1"/>
        </w:rPr>
      </w:pPr>
    </w:p>
    <w:p w14:paraId="0684DBF7" w14:textId="77777777" w:rsidR="00A05D48" w:rsidRDefault="00A05D48" w:rsidP="003227EF">
      <w:pPr>
        <w:pStyle w:val="Bodytype"/>
        <w:rPr>
          <w:rFonts w:cs="Arial"/>
          <w:color w:val="000000" w:themeColor="text1"/>
        </w:rPr>
      </w:pPr>
    </w:p>
    <w:p w14:paraId="75F6F4CD" w14:textId="77777777" w:rsidR="00A05D48" w:rsidRDefault="00A05D48" w:rsidP="003227EF">
      <w:pPr>
        <w:pStyle w:val="Bodytype"/>
        <w:rPr>
          <w:rFonts w:cs="Arial"/>
          <w:color w:val="000000" w:themeColor="text1"/>
        </w:rPr>
      </w:pPr>
    </w:p>
    <w:p w14:paraId="75989CA0" w14:textId="77777777" w:rsidR="00A05D48" w:rsidRDefault="00A05D48" w:rsidP="003227EF">
      <w:pPr>
        <w:pStyle w:val="Bodytype"/>
        <w:rPr>
          <w:rFonts w:cs="Arial"/>
          <w:color w:val="000000" w:themeColor="text1"/>
        </w:rPr>
      </w:pPr>
    </w:p>
    <w:p w14:paraId="562772EB" w14:textId="77777777" w:rsidR="00A05D48" w:rsidRDefault="00A05D48" w:rsidP="003227EF">
      <w:pPr>
        <w:pStyle w:val="Bodytype"/>
        <w:rPr>
          <w:rFonts w:cs="Arial"/>
          <w:color w:val="000000" w:themeColor="text1"/>
        </w:rPr>
      </w:pPr>
    </w:p>
    <w:p w14:paraId="70BD9214" w14:textId="77777777" w:rsidR="00A05D48" w:rsidRDefault="00A05D48" w:rsidP="003227EF">
      <w:pPr>
        <w:pStyle w:val="Bodytype"/>
        <w:rPr>
          <w:rFonts w:cs="Arial"/>
          <w:color w:val="000000" w:themeColor="text1"/>
        </w:rPr>
      </w:pPr>
    </w:p>
    <w:p w14:paraId="3672DD77" w14:textId="77777777" w:rsidR="00A05D48" w:rsidRDefault="00A05D48" w:rsidP="003227EF">
      <w:pPr>
        <w:pStyle w:val="Bodytype"/>
        <w:rPr>
          <w:rFonts w:cs="Arial"/>
          <w:color w:val="000000" w:themeColor="text1"/>
        </w:rPr>
      </w:pPr>
    </w:p>
    <w:p w14:paraId="7020A365" w14:textId="77777777" w:rsidR="00A05D48" w:rsidRDefault="00A05D48" w:rsidP="003227EF">
      <w:pPr>
        <w:pStyle w:val="Bodytype"/>
        <w:rPr>
          <w:rFonts w:cs="Arial"/>
          <w:color w:val="000000" w:themeColor="text1"/>
        </w:rPr>
      </w:pPr>
    </w:p>
    <w:p w14:paraId="5DC41675" w14:textId="77777777" w:rsidR="00A05D48" w:rsidRDefault="00A05D48" w:rsidP="003227EF">
      <w:pPr>
        <w:pStyle w:val="Bodytype"/>
        <w:rPr>
          <w:rFonts w:cs="Arial"/>
          <w:color w:val="000000" w:themeColor="text1"/>
        </w:rPr>
      </w:pPr>
    </w:p>
    <w:p w14:paraId="47E25F1C" w14:textId="77777777" w:rsidR="00A05D48" w:rsidRDefault="00A05D48" w:rsidP="003227EF">
      <w:pPr>
        <w:pStyle w:val="Bodytype"/>
        <w:rPr>
          <w:rFonts w:cs="Arial"/>
          <w:color w:val="000000" w:themeColor="text1"/>
        </w:rPr>
      </w:pPr>
    </w:p>
    <w:p w14:paraId="6BA98375" w14:textId="77777777" w:rsidR="00A05D48" w:rsidRPr="00671746" w:rsidRDefault="00A05D48" w:rsidP="003227EF">
      <w:pPr>
        <w:pStyle w:val="Bodytype"/>
        <w:rPr>
          <w:rFonts w:cs="Arial"/>
          <w:color w:val="000000" w:themeColor="text1"/>
        </w:rPr>
      </w:pPr>
    </w:p>
    <w:p w14:paraId="479A4760" w14:textId="711FCA29" w:rsidR="00671746" w:rsidRPr="00671746" w:rsidRDefault="00671746" w:rsidP="00671746">
      <w:pPr>
        <w:pStyle w:val="Bodytype"/>
        <w:ind w:left="-567" w:firstLine="1903"/>
        <w:rPr>
          <w:rFonts w:cs="Arial"/>
          <w:color w:val="000000" w:themeColor="text1"/>
        </w:rPr>
      </w:pPr>
    </w:p>
    <w:p w14:paraId="04B0FBCE" w14:textId="111BD184" w:rsidR="00671746" w:rsidRDefault="00671746" w:rsidP="00E31792">
      <w:pPr>
        <w:pStyle w:val="Bodytype"/>
        <w:ind w:left="-567" w:firstLine="1843"/>
        <w:jc w:val="center"/>
        <w:rPr>
          <w:rFonts w:cs="Arial"/>
          <w:b/>
          <w:bCs/>
          <w:color w:val="000000" w:themeColor="text1"/>
        </w:rPr>
      </w:pPr>
      <w:r w:rsidRPr="00E31792">
        <w:rPr>
          <w:rFonts w:cs="Arial"/>
          <w:b/>
          <w:bCs/>
          <w:color w:val="000000" w:themeColor="text1"/>
        </w:rPr>
        <w:t>LAST SERVICE</w:t>
      </w:r>
    </w:p>
    <w:p w14:paraId="08BBB4FA" w14:textId="5C0E78D6" w:rsidR="008573C1" w:rsidRDefault="008573C1" w:rsidP="00BD0063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Active care</w:t>
      </w:r>
      <w:r w:rsidR="00E5258E">
        <w:rPr>
          <w:rFonts w:cs="Arial"/>
          <w:color w:val="000000" w:themeColor="text1"/>
        </w:rPr>
        <w:t xml:space="preserve">: </w:t>
      </w:r>
      <w:sdt>
        <w:sdtPr>
          <w:rPr>
            <w:rFonts w:cs="Arial"/>
          </w:rPr>
          <w:alias w:val="Active care"/>
          <w:tag w:val="Active care"/>
          <w:id w:val="-1797986855"/>
          <w:placeholder>
            <w:docPart w:val="DefaultPlaceholder_-1854013440"/>
          </w:placeholder>
          <w:text/>
        </w:sdtPr>
        <w:sdtContent>
          <w:r w:rsidR="001E635E" w:rsidRPr="001E635E">
            <w:rPr>
              <w:rFonts w:cs="Arial"/>
            </w:rPr>
            <w:t>No</w:t>
          </w:r>
        </w:sdtContent>
      </w:sdt>
    </w:p>
    <w:p w14:paraId="14B8BDB8" w14:textId="343FA578" w:rsidR="00671746" w:rsidRPr="00671746" w:rsidRDefault="00671746" w:rsidP="00BD0063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Type of service</w:t>
      </w:r>
      <w:r w:rsidR="00E31792">
        <w:rPr>
          <w:rFonts w:cs="Arial"/>
          <w:color w:val="000000" w:themeColor="text1"/>
        </w:rPr>
        <w:t xml:space="preserve"> (done, hours)</w:t>
      </w:r>
      <w:r w:rsidR="00BD0063">
        <w:rPr>
          <w:rFonts w:cs="Arial"/>
          <w:color w:val="000000" w:themeColor="text1"/>
        </w:rPr>
        <w:t>:</w:t>
      </w:r>
      <w:r w:rsidR="009216E2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Type of service (done, hours)"/>
          <w:tag w:val="Type of service (done, hours)"/>
          <w:id w:val="-729154525"/>
          <w:placeholder>
            <w:docPart w:val="DefaultPlaceholder_-1854013440"/>
          </w:placeholder>
          <w:text/>
        </w:sdtPr>
        <w:sdtContent>
          <w:r w:rsidR="002F6A43" w:rsidRPr="002F6A43">
            <w:rPr>
              <w:rFonts w:cs="Arial"/>
              <w:color w:val="000000" w:themeColor="text1"/>
            </w:rPr>
            <w:t>FULL</w:t>
          </w:r>
        </w:sdtContent>
      </w:sdt>
    </w:p>
    <w:p w14:paraId="0E52F1F2" w14:textId="2EAC4109" w:rsidR="00671746" w:rsidRPr="00671746" w:rsidRDefault="00671746" w:rsidP="00BD0063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Performed by</w:t>
      </w:r>
      <w:r w:rsidR="00BD0063">
        <w:rPr>
          <w:rFonts w:cs="Arial"/>
          <w:color w:val="000000" w:themeColor="text1"/>
        </w:rPr>
        <w:t>:</w:t>
      </w:r>
      <w:r w:rsidR="002F6A43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Performed by"/>
          <w:tag w:val="Performed by"/>
          <w:id w:val="700594699"/>
          <w:placeholder>
            <w:docPart w:val="DefaultPlaceholder_-1854013440"/>
          </w:placeholder>
          <w:text/>
        </w:sdtPr>
        <w:sdtContent/>
      </w:sdt>
    </w:p>
    <w:p w14:paraId="1F1889F0" w14:textId="4F466C80" w:rsidR="00671746" w:rsidRPr="00E54F50" w:rsidRDefault="00E54F50" w:rsidP="00E54F50">
      <w:pPr>
        <w:pStyle w:val="Bodytype"/>
        <w:ind w:left="-567" w:firstLine="1843"/>
        <w:jc w:val="center"/>
        <w:rPr>
          <w:rFonts w:cs="Arial"/>
          <w:b/>
          <w:bCs/>
          <w:color w:val="000000" w:themeColor="text1"/>
        </w:rPr>
      </w:pPr>
      <w:r w:rsidRPr="00E54F50">
        <w:rPr>
          <w:rFonts w:cs="Arial"/>
          <w:b/>
          <w:bCs/>
          <w:color w:val="000000" w:themeColor="text1"/>
        </w:rPr>
        <w:t>OTHER:</w:t>
      </w:r>
    </w:p>
    <w:p w14:paraId="0B70786F" w14:textId="27263071" w:rsidR="00671746" w:rsidRDefault="00671746" w:rsidP="00BD0063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671746">
        <w:rPr>
          <w:rFonts w:cs="Arial"/>
          <w:color w:val="000000" w:themeColor="text1"/>
        </w:rPr>
        <w:t>DAFO inspection (date)</w:t>
      </w:r>
      <w:r w:rsidR="00BD0063">
        <w:rPr>
          <w:rFonts w:cs="Arial"/>
          <w:color w:val="000000" w:themeColor="text1"/>
        </w:rPr>
        <w:t>:</w:t>
      </w:r>
      <w:r w:rsidR="002F6A43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DAFO inspection (date)"/>
          <w:tag w:val="DAFO inspection (date)"/>
          <w:id w:val="2080166366"/>
          <w:placeholder>
            <w:docPart w:val="DefaultPlaceholder_-1854013440"/>
          </w:placeholder>
          <w:text/>
        </w:sdtPr>
        <w:sdtContent>
          <w:r w:rsidR="002F6A43" w:rsidRPr="002F6A43">
            <w:rPr>
              <w:rFonts w:cs="Arial"/>
              <w:color w:val="000000" w:themeColor="text1"/>
            </w:rPr>
            <w:t>NO</w:t>
          </w:r>
        </w:sdtContent>
      </w:sdt>
    </w:p>
    <w:p w14:paraId="65DA3061" w14:textId="3954A6BD" w:rsidR="00272790" w:rsidRDefault="00272790" w:rsidP="00BD0063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Safety checking (stairs, doors etc):</w:t>
      </w:r>
      <w:r w:rsidR="002F6A43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Safety checking (stairs, doors etc)"/>
          <w:tag w:val="Safety checking (stairs, doors etc)"/>
          <w:id w:val="1379590299"/>
          <w:placeholder>
            <w:docPart w:val="DefaultPlaceholder_-1854013440"/>
          </w:placeholder>
          <w:text/>
        </w:sdtPr>
        <w:sdtContent/>
      </w:sdt>
    </w:p>
    <w:p w14:paraId="07C285F8" w14:textId="1D483D7F" w:rsidR="00E54F50" w:rsidRDefault="00E54F50" w:rsidP="00BD0063">
      <w:pPr>
        <w:pStyle w:val="Bodytype"/>
        <w:numPr>
          <w:ilvl w:val="0"/>
          <w:numId w:val="3"/>
        </w:numPr>
        <w:rPr>
          <w:rFonts w:cs="Arial"/>
          <w:color w:val="000000" w:themeColor="text1"/>
        </w:rPr>
      </w:pPr>
      <w:r w:rsidRPr="00E54F50">
        <w:rPr>
          <w:rFonts w:cs="Arial"/>
          <w:color w:val="000000" w:themeColor="text1"/>
        </w:rPr>
        <w:t>Location to see the machine:</w:t>
      </w:r>
      <w:r w:rsidR="0056008D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alias w:val="Location to see the machine"/>
          <w:tag w:val="Location to see the machine"/>
          <w:id w:val="106789283"/>
          <w:placeholder>
            <w:docPart w:val="DefaultPlaceholder_-1854013440"/>
          </w:placeholder>
          <w:text/>
        </w:sdtPr>
        <w:sdtContent>
          <w:r w:rsidR="0056008D" w:rsidRPr="0056008D">
            <w:rPr>
              <w:rFonts w:cs="Arial"/>
              <w:color w:val="000000" w:themeColor="text1"/>
            </w:rPr>
            <w:t>GONDREVILLE FRANCE</w:t>
          </w:r>
        </w:sdtContent>
      </w:sdt>
    </w:p>
    <w:p w14:paraId="5A3658DF" w14:textId="77777777" w:rsidR="00E54F50" w:rsidRDefault="00E54F50" w:rsidP="00E54F50">
      <w:pPr>
        <w:pStyle w:val="Bodytype"/>
        <w:rPr>
          <w:rFonts w:cs="Arial"/>
          <w:color w:val="000000" w:themeColor="text1"/>
        </w:rPr>
      </w:pPr>
    </w:p>
    <w:p w14:paraId="76D9704B" w14:textId="0D05B26C" w:rsidR="00E54F50" w:rsidRDefault="00E54F50" w:rsidP="00E54F50">
      <w:pPr>
        <w:pStyle w:val="Bodytype"/>
        <w:ind w:left="130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Additional information (free text):</w:t>
      </w:r>
    </w:p>
    <w:p w14:paraId="74C8EF4C" w14:textId="77777777" w:rsidR="00671746" w:rsidRPr="00671746" w:rsidRDefault="00671746" w:rsidP="00671746">
      <w:pPr>
        <w:pStyle w:val="Bodytype"/>
        <w:ind w:left="-567" w:firstLine="1843"/>
        <w:rPr>
          <w:rFonts w:cs="Arial"/>
          <w:color w:val="000000" w:themeColor="text1"/>
        </w:rPr>
      </w:pPr>
    </w:p>
    <w:p w14:paraId="74C28124" w14:textId="77777777" w:rsidR="00442902" w:rsidRDefault="00442902" w:rsidP="00FA0ECC">
      <w:pPr>
        <w:pStyle w:val="Bodytype"/>
        <w:rPr>
          <w:rFonts w:cs="Arial"/>
          <w:color w:val="000000" w:themeColor="text1"/>
        </w:rPr>
      </w:pPr>
    </w:p>
    <w:sectPr w:rsidR="00442902" w:rsidSect="00BD0063">
      <w:headerReference w:type="default" r:id="rId10"/>
      <w:footerReference w:type="default" r:id="rId11"/>
      <w:pgSz w:w="11906" w:h="16838"/>
      <w:pgMar w:top="1985" w:right="1440" w:bottom="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F684" w14:textId="77777777" w:rsidR="00A34E54" w:rsidRDefault="00A34E54" w:rsidP="00174EA1">
      <w:pPr>
        <w:spacing w:after="0" w:line="240" w:lineRule="auto"/>
      </w:pPr>
      <w:r>
        <w:separator/>
      </w:r>
    </w:p>
  </w:endnote>
  <w:endnote w:type="continuationSeparator" w:id="0">
    <w:p w14:paraId="126B162A" w14:textId="77777777" w:rsidR="00A34E54" w:rsidRDefault="00A34E54" w:rsidP="00174EA1">
      <w:pPr>
        <w:spacing w:after="0" w:line="240" w:lineRule="auto"/>
      </w:pPr>
      <w:r>
        <w:continuationSeparator/>
      </w:r>
    </w:p>
  </w:endnote>
  <w:endnote w:type="continuationNotice" w:id="1">
    <w:p w14:paraId="33491C22" w14:textId="77777777" w:rsidR="00A34E54" w:rsidRDefault="00A34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Devanagari">
    <w:altName w:val="Nirmala UI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EurostileBla">
    <w:altName w:val="Agency FB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B364" w14:textId="77777777" w:rsidR="00EF18B9" w:rsidRPr="00711F23" w:rsidRDefault="00A721EB" w:rsidP="00711F23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fi-FI"/>
      </w:rPr>
      <mc:AlternateContent>
        <mc:Choice Requires="wps">
          <w:drawing>
            <wp:anchor distT="0" distB="0" distL="114300" distR="114300" simplePos="0" relativeHeight="251658243" behindDoc="0" locked="0" layoutInCell="1" allowOverlap="0" wp14:anchorId="31CA55E9" wp14:editId="3A4EA6AF">
              <wp:simplePos x="0" y="0"/>
              <wp:positionH relativeFrom="page">
                <wp:posOffset>473180</wp:posOffset>
              </wp:positionH>
              <wp:positionV relativeFrom="paragraph">
                <wp:posOffset>-274320</wp:posOffset>
              </wp:positionV>
              <wp:extent cx="3276600" cy="467995"/>
              <wp:effectExtent l="0" t="0" r="0" b="825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3DBE0" w14:textId="77777777" w:rsidR="00A721EB" w:rsidRDefault="00A721EB" w:rsidP="00A721EB">
                          <w:pPr>
                            <w:pStyle w:val="Contactinfo"/>
                            <w:spacing w:line="220" w:lineRule="exact"/>
                            <w:jc w:val="left"/>
                            <w:rPr>
                              <w:noProof/>
                              <w:lang w:val="en-GB"/>
                            </w:rPr>
                          </w:pPr>
                          <w:r>
                            <w:rPr>
                              <w:noProof/>
                              <w:lang w:val="en-GB"/>
                            </w:rPr>
                            <w:t>Ponsse Oyj. FI-74200 Vieremä, Finland, Phone +358 20 768 800</w:t>
                          </w:r>
                          <w:r>
                            <w:rPr>
                              <w:noProof/>
                              <w:lang w:val="en-GB"/>
                            </w:rPr>
                            <w:br/>
                            <w:t>Business ID: 0934209-0, Registered Office, Vieremä, Finland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A5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25pt;margin-top:-21.6pt;width:258pt;height:36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" o:allowoverlap="f" filled="f" stroked="f">
              <v:textbox inset=",,0">
                <w:txbxContent>
                  <w:p w14:paraId="0CF3DBE0" w14:textId="77777777" w:rsidR="00A721EB" w:rsidRDefault="00A721EB" w:rsidP="00A721EB">
                    <w:pPr>
                      <w:pStyle w:val="Contactinfo"/>
                      <w:spacing w:line="220" w:lineRule="exact"/>
                      <w:jc w:val="left"/>
                      <w:rPr>
                        <w:noProof/>
                        <w:lang w:val="en-GB"/>
                      </w:rPr>
                    </w:pPr>
                    <w:r>
                      <w:rPr>
                        <w:noProof/>
                        <w:lang w:val="en-GB"/>
                      </w:rPr>
                      <w:t>Ponsse Oyj. FI-74200 Vieremä, Finland, Phone +358 20 768 800</w:t>
                    </w:r>
                    <w:r>
                      <w:rPr>
                        <w:noProof/>
                        <w:lang w:val="en-GB"/>
                      </w:rPr>
                      <w:br/>
                      <w:t>Business ID: 0934209-0, Registered Office, Vieremä, Finland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765D55A6" wp14:editId="75ABA57B">
          <wp:simplePos x="0" y="0"/>
          <wp:positionH relativeFrom="page">
            <wp:posOffset>5491480</wp:posOffset>
          </wp:positionH>
          <wp:positionV relativeFrom="paragraph">
            <wp:posOffset>-358140</wp:posOffset>
          </wp:positionV>
          <wp:extent cx="2051050" cy="954405"/>
          <wp:effectExtent l="0" t="0" r="6350" b="0"/>
          <wp:wrapNone/>
          <wp:docPr id="1767915419" name="Picture 1767915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05" t="3404"/>
                  <a:stretch/>
                </pic:blipFill>
                <pic:spPr bwMode="auto">
                  <a:xfrm>
                    <a:off x="0" y="0"/>
                    <a:ext cx="205105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fi-FI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4F85A57" wp14:editId="56AEA2C8">
              <wp:simplePos x="0" y="0"/>
              <wp:positionH relativeFrom="column">
                <wp:posOffset>-923925</wp:posOffset>
              </wp:positionH>
              <wp:positionV relativeFrom="paragraph">
                <wp:posOffset>-370310</wp:posOffset>
              </wp:positionV>
              <wp:extent cx="7578725" cy="5080"/>
              <wp:effectExtent l="0" t="0" r="22225" b="330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8725" cy="5080"/>
                      </a:xfrm>
                      <a:prstGeom prst="line">
                        <a:avLst/>
                      </a:prstGeom>
                      <a:ln w="22225">
                        <a:solidFill>
                          <a:srgbClr val="FFD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<w:pict>
            <v:line id="Suora yhdysviiva 3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d400" strokeweight="1.75pt" from="-72.75pt,-29.15pt" to="524pt,-28.75pt" w14:anchorId="477CCE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">
              <v:stroke joinstyle="miter"/>
            </v:line>
          </w:pict>
        </mc:Fallback>
      </mc:AlternateContent>
    </w:r>
    <w:r w:rsidR="001F241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4A7B112" wp14:editId="3040ADEC">
              <wp:simplePos x="0" y="0"/>
              <wp:positionH relativeFrom="column">
                <wp:posOffset>943363</wp:posOffset>
              </wp:positionH>
              <wp:positionV relativeFrom="paragraph">
                <wp:posOffset>-104361</wp:posOffset>
              </wp:positionV>
              <wp:extent cx="1303330" cy="111714"/>
              <wp:effectExtent l="0" t="0" r="11430" b="222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330" cy="1117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<w:pict>
            <v:rect id="Suorakulmio 1" style="position:absolute;margin-left:74.3pt;margin-top:-8.2pt;width:102.6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3EC7F1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EB07" w14:textId="77777777" w:rsidR="00A34E54" w:rsidRDefault="00A34E54" w:rsidP="00174EA1">
      <w:pPr>
        <w:spacing w:after="0" w:line="240" w:lineRule="auto"/>
      </w:pPr>
      <w:r>
        <w:separator/>
      </w:r>
    </w:p>
  </w:footnote>
  <w:footnote w:type="continuationSeparator" w:id="0">
    <w:p w14:paraId="561A0651" w14:textId="77777777" w:rsidR="00A34E54" w:rsidRDefault="00A34E54" w:rsidP="00174EA1">
      <w:pPr>
        <w:spacing w:after="0" w:line="240" w:lineRule="auto"/>
      </w:pPr>
      <w:r>
        <w:continuationSeparator/>
      </w:r>
    </w:p>
  </w:footnote>
  <w:footnote w:type="continuationNotice" w:id="1">
    <w:p w14:paraId="774476F4" w14:textId="77777777" w:rsidR="00A34E54" w:rsidRDefault="00A34E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64F9" w14:textId="77777777" w:rsidR="000C5071" w:rsidRDefault="008804B3" w:rsidP="00452114">
    <w:pPr>
      <w:tabs>
        <w:tab w:val="left" w:pos="1304"/>
        <w:tab w:val="left" w:pos="2608"/>
        <w:tab w:val="right" w:pos="9026"/>
      </w:tabs>
      <w:rPr>
        <w:lang w:val="ru-RU"/>
      </w:rPr>
    </w:pPr>
    <w:r>
      <w:rPr>
        <w:b/>
        <w:i/>
        <w:noProof/>
        <w:lang w:eastAsia="fi-FI"/>
      </w:rPr>
      <w:drawing>
        <wp:anchor distT="0" distB="0" distL="114300" distR="114300" simplePos="0" relativeHeight="251658246" behindDoc="0" locked="0" layoutInCell="1" allowOverlap="1" wp14:anchorId="43820DF5" wp14:editId="12747AEE">
          <wp:simplePos x="0" y="0"/>
          <wp:positionH relativeFrom="column">
            <wp:posOffset>50932</wp:posOffset>
          </wp:positionH>
          <wp:positionV relativeFrom="paragraph">
            <wp:posOffset>-117475</wp:posOffset>
          </wp:positionV>
          <wp:extent cx="1242138" cy="1447723"/>
          <wp:effectExtent l="0" t="0" r="0" b="0"/>
          <wp:wrapNone/>
          <wp:docPr id="1878617475" name="Picture 187861747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427282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138" cy="1447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Nimi"/>
    <w:bookmarkEnd w:id="0"/>
  </w:p>
  <w:p w14:paraId="4D373CC2" w14:textId="195B9A3C" w:rsidR="00584158" w:rsidRPr="0005639F" w:rsidRDefault="00F06400" w:rsidP="0005639F">
    <w:pPr>
      <w:pStyle w:val="Bodytype"/>
      <w:rPr>
        <w:rFonts w:ascii="EurostileBla" w:hAnsi="EurostileBla"/>
        <w:b/>
        <w:i/>
        <w:sz w:val="22"/>
        <w:szCs w:val="22"/>
      </w:rPr>
    </w:pPr>
    <w:r w:rsidRPr="0005639F">
      <w:rPr>
        <w:noProof/>
      </w:rPr>
      <w:drawing>
        <wp:anchor distT="0" distB="0" distL="114300" distR="114300" simplePos="0" relativeHeight="251661318" behindDoc="0" locked="0" layoutInCell="1" allowOverlap="1" wp14:anchorId="113547D3" wp14:editId="13D3115F">
          <wp:simplePos x="0" y="0"/>
          <wp:positionH relativeFrom="column">
            <wp:posOffset>4127974</wp:posOffset>
          </wp:positionH>
          <wp:positionV relativeFrom="paragraph">
            <wp:posOffset>17552</wp:posOffset>
          </wp:positionV>
          <wp:extent cx="1767205" cy="204716"/>
          <wp:effectExtent l="0" t="0" r="0" b="0"/>
          <wp:wrapNone/>
          <wp:docPr id="1748077153" name="Picture 1748077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93" b="48904"/>
                  <a:stretch/>
                </pic:blipFill>
                <pic:spPr bwMode="auto">
                  <a:xfrm>
                    <a:off x="0" y="0"/>
                    <a:ext cx="1767205" cy="2047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0F9">
      <w:rPr>
        <w:b/>
        <w:i/>
      </w:rPr>
      <w:tab/>
    </w:r>
    <w:r w:rsidR="001B00F9">
      <w:rPr>
        <w:b/>
        <w:i/>
      </w:rPr>
      <w:tab/>
    </w:r>
  </w:p>
  <w:p w14:paraId="5B22C9B3" w14:textId="29B3A650" w:rsidR="00584158" w:rsidRDefault="0005639F" w:rsidP="00452114">
    <w:pPr>
      <w:pStyle w:val="Bodytype"/>
      <w:rPr>
        <w:b/>
        <w:i/>
      </w:rPr>
    </w:pPr>
    <w:r w:rsidRPr="0005639F">
      <w:rPr>
        <w:noProof/>
      </w:rPr>
      <w:drawing>
        <wp:anchor distT="0" distB="0" distL="114300" distR="114300" simplePos="0" relativeHeight="251659270" behindDoc="0" locked="0" layoutInCell="1" allowOverlap="1" wp14:anchorId="1DB57F1B" wp14:editId="09756829">
          <wp:simplePos x="0" y="0"/>
          <wp:positionH relativeFrom="column">
            <wp:posOffset>3630134</wp:posOffset>
          </wp:positionH>
          <wp:positionV relativeFrom="paragraph">
            <wp:posOffset>31522</wp:posOffset>
          </wp:positionV>
          <wp:extent cx="5079365" cy="264160"/>
          <wp:effectExtent l="0" t="0" r="0" b="0"/>
          <wp:wrapNone/>
          <wp:docPr id="662682892" name="Picture 662682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98" t="34065"/>
                  <a:stretch/>
                </pic:blipFill>
                <pic:spPr bwMode="auto">
                  <a:xfrm>
                    <a:off x="0" y="0"/>
                    <a:ext cx="507936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23F97" w14:textId="77777777" w:rsidR="00F06400" w:rsidRDefault="00F06400" w:rsidP="00452114">
    <w:pPr>
      <w:pStyle w:val="Bodytype"/>
      <w:rPr>
        <w:b/>
        <w:i/>
      </w:rPr>
    </w:pPr>
  </w:p>
  <w:p w14:paraId="17B4D77D" w14:textId="464ADA81" w:rsidR="00F06400" w:rsidRDefault="00F06400" w:rsidP="00452114">
    <w:pPr>
      <w:pStyle w:val="Bodytype"/>
      <w:rPr>
        <w:b/>
        <w:i/>
      </w:rPr>
    </w:pPr>
    <w:r>
      <w:rPr>
        <w:noProof/>
      </w:rPr>
      <w:drawing>
        <wp:anchor distT="0" distB="0" distL="114300" distR="114300" simplePos="0" relativeHeight="251663366" behindDoc="0" locked="0" layoutInCell="1" allowOverlap="1" wp14:anchorId="7EA13897" wp14:editId="66A5C2AD">
          <wp:simplePos x="0" y="0"/>
          <wp:positionH relativeFrom="column">
            <wp:posOffset>2286000</wp:posOffset>
          </wp:positionH>
          <wp:positionV relativeFrom="paragraph">
            <wp:posOffset>4019</wp:posOffset>
          </wp:positionV>
          <wp:extent cx="3542870" cy="204716"/>
          <wp:effectExtent l="0" t="0" r="635" b="5080"/>
          <wp:wrapNone/>
          <wp:docPr id="2131287256" name="Picture 2131287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40187"/>
                  <a:stretch/>
                </pic:blipFill>
                <pic:spPr bwMode="auto">
                  <a:xfrm>
                    <a:off x="0" y="0"/>
                    <a:ext cx="3542870" cy="2047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A0AF18" w14:textId="2FD98187" w:rsidR="00584158" w:rsidRDefault="00584158" w:rsidP="00452114">
    <w:pPr>
      <w:pStyle w:val="Bodytype"/>
      <w:rPr>
        <w:b/>
        <w:i/>
      </w:rPr>
    </w:pPr>
  </w:p>
  <w:p w14:paraId="3454303F" w14:textId="77777777" w:rsidR="008804B3" w:rsidRDefault="008804B3" w:rsidP="007F5F96">
    <w:pPr>
      <w:pStyle w:val="Header"/>
      <w:framePr w:wrap="around" w:vAnchor="page" w:hAnchor="page" w:x="10830" w:y="1318"/>
      <w:rPr>
        <w:sz w:val="18"/>
        <w:lang w:val="ru-RU"/>
      </w:rPr>
    </w:pPr>
  </w:p>
  <w:p w14:paraId="3096B65D" w14:textId="41B7696C" w:rsidR="007F5F96" w:rsidRPr="004E61E1" w:rsidRDefault="007F5F96" w:rsidP="007F5F96">
    <w:pPr>
      <w:pStyle w:val="Header"/>
      <w:framePr w:wrap="around" w:vAnchor="page" w:hAnchor="page" w:x="10830" w:y="1318"/>
      <w:rPr>
        <w:sz w:val="18"/>
        <w:lang w:val="ru-RU"/>
      </w:rPr>
    </w:pPr>
    <w:r w:rsidRPr="004E61E1">
      <w:rPr>
        <w:sz w:val="18"/>
        <w:lang w:val="ru-RU"/>
      </w:rPr>
      <w:fldChar w:fldCharType="begin"/>
    </w:r>
    <w:r w:rsidRPr="004E61E1">
      <w:rPr>
        <w:sz w:val="18"/>
        <w:lang w:val="ru-RU"/>
      </w:rPr>
      <w:instrText xml:space="preserve"> PAGE </w:instrText>
    </w:r>
    <w:r w:rsidRPr="004E61E1">
      <w:rPr>
        <w:sz w:val="18"/>
        <w:lang w:val="ru-RU"/>
      </w:rPr>
      <w:fldChar w:fldCharType="separate"/>
    </w:r>
    <w:r w:rsidR="001514DC">
      <w:rPr>
        <w:noProof/>
        <w:sz w:val="18"/>
        <w:lang w:val="ru-RU"/>
      </w:rPr>
      <w:t>1</w:t>
    </w:r>
    <w:r w:rsidRPr="004E61E1">
      <w:rPr>
        <w:sz w:val="18"/>
        <w:lang w:val="ru-RU"/>
      </w:rPr>
      <w:fldChar w:fldCharType="end"/>
    </w:r>
    <w:r w:rsidRPr="004E61E1">
      <w:rPr>
        <w:sz w:val="18"/>
        <w:lang w:val="ru-RU"/>
      </w:rPr>
      <w:t>/</w:t>
    </w:r>
    <w:r w:rsidRPr="004E61E1">
      <w:rPr>
        <w:sz w:val="18"/>
        <w:lang w:val="ru-RU"/>
      </w:rPr>
      <w:fldChar w:fldCharType="begin"/>
    </w:r>
    <w:r w:rsidRPr="004E61E1">
      <w:rPr>
        <w:sz w:val="18"/>
        <w:lang w:val="ru-RU"/>
      </w:rPr>
      <w:instrText xml:space="preserve"> NUMPAGES </w:instrText>
    </w:r>
    <w:r w:rsidRPr="004E61E1">
      <w:rPr>
        <w:sz w:val="18"/>
        <w:lang w:val="ru-RU"/>
      </w:rPr>
      <w:fldChar w:fldCharType="separate"/>
    </w:r>
    <w:r w:rsidR="001514DC">
      <w:rPr>
        <w:noProof/>
        <w:sz w:val="18"/>
        <w:lang w:val="ru-RU"/>
      </w:rPr>
      <w:t>2</w:t>
    </w:r>
    <w:r w:rsidRPr="004E61E1">
      <w:rPr>
        <w:sz w:val="18"/>
        <w:lang w:val="ru-RU"/>
      </w:rPr>
      <w:fldChar w:fldCharType="end"/>
    </w:r>
  </w:p>
  <w:p w14:paraId="4BEBF708" w14:textId="385B2FB9" w:rsidR="009273E6" w:rsidRDefault="009273E6" w:rsidP="009273E6">
    <w:pPr>
      <w:pStyle w:val="Bodytype"/>
      <w:ind w:left="5216"/>
      <w:rPr>
        <w:rFonts w:cs="Arial"/>
        <w:color w:val="000000" w:themeColor="text1"/>
      </w:rPr>
    </w:pPr>
    <w:r>
      <w:rPr>
        <w:rFonts w:cs="Arial"/>
        <w:color w:val="000000" w:themeColor="text1"/>
      </w:rPr>
      <w:t xml:space="preserve">Serial Number: </w:t>
    </w:r>
    <w:sdt>
      <w:sdtPr>
        <w:rPr>
          <w:rFonts w:cs="Arial"/>
          <w:color w:val="000000" w:themeColor="text1"/>
        </w:rPr>
        <w:alias w:val="Serial number"/>
        <w:tag w:val="Serial number"/>
        <w:id w:val="252484635"/>
        <w:placeholder>
          <w:docPart w:val="DefaultPlaceholder_-1854013440"/>
        </w:placeholder>
        <w:text/>
      </w:sdtPr>
      <w:sdtContent>
        <w:r w:rsidR="0049497D">
          <w:rPr>
            <w:rFonts w:cs="Arial"/>
            <w:color w:val="000000" w:themeColor="text1"/>
          </w:rPr>
          <w:t>056004</w:t>
        </w:r>
      </w:sdtContent>
    </w:sdt>
    <w:r>
      <w:rPr>
        <w:rFonts w:cs="Arial"/>
        <w:color w:val="000000" w:themeColor="text1"/>
      </w:rPr>
      <w:t>/ Date of the report:</w:t>
    </w:r>
    <w:r w:rsidR="00946ECD">
      <w:rPr>
        <w:rFonts w:cs="Arial"/>
        <w:color w:val="000000" w:themeColor="text1"/>
      </w:rPr>
      <w:t xml:space="preserve"> </w:t>
    </w:r>
    <w:sdt>
      <w:sdtPr>
        <w:rPr>
          <w:rFonts w:cs="Arial"/>
          <w:color w:val="000000" w:themeColor="text1"/>
        </w:rPr>
        <w:alias w:val="Date of the report"/>
        <w:tag w:val="Date of the report"/>
        <w:id w:val="541022355"/>
        <w:placeholder>
          <w:docPart w:val="5F3C010253C547C7A6BBB9B3B6A4E8EC"/>
        </w:placeholder>
        <w:showingPlcHdr/>
        <w:text/>
      </w:sdtPr>
      <w:sdtContent>
        <w:r w:rsidR="006C7769">
          <w:rPr>
            <w:rFonts w:cs="Arial"/>
            <w:color w:val="000000" w:themeColor="text1"/>
          </w:rPr>
          <w:t>8/16/2023 9:24:12 AM</w:t>
        </w:r>
      </w:sdtContent>
    </w:sdt>
  </w:p>
  <w:p w14:paraId="20DEDBDD" w14:textId="7FA2B060" w:rsidR="007F5A2E" w:rsidRDefault="007F5A2E" w:rsidP="00BE5935">
    <w:pPr>
      <w:tabs>
        <w:tab w:val="left" w:pos="8647"/>
      </w:tabs>
      <w:ind w:right="-613"/>
      <w:jc w:val="right"/>
      <w:rPr>
        <w:rFonts w:cs="Arial"/>
        <w:sz w:val="18"/>
        <w:lang w:val="ru-RU"/>
      </w:rPr>
    </w:pPr>
  </w:p>
  <w:p w14:paraId="736A6EB2" w14:textId="77777777" w:rsidR="0089169A" w:rsidRDefault="00B13750" w:rsidP="0089169A">
    <w:pPr>
      <w:tabs>
        <w:tab w:val="left" w:pos="8647"/>
      </w:tabs>
      <w:spacing w:after="0"/>
      <w:ind w:right="-613"/>
      <w:jc w:val="center"/>
      <w:rPr>
        <w:rFonts w:cs="Arial"/>
        <w:i/>
        <w:iCs/>
        <w:sz w:val="14"/>
        <w:szCs w:val="18"/>
        <w:lang w:val="ru-RU"/>
      </w:rPr>
    </w:pPr>
    <w:r w:rsidRPr="0089169A">
      <w:rPr>
        <w:rFonts w:cs="Arial"/>
        <w:i/>
        <w:iCs/>
        <w:sz w:val="14"/>
        <w:szCs w:val="18"/>
        <w:lang w:val="ru-RU"/>
      </w:rPr>
      <w:t xml:space="preserve">This report is for </w:t>
    </w:r>
    <w:r w:rsidR="00B10CB3" w:rsidRPr="0089169A">
      <w:rPr>
        <w:rFonts w:cs="Arial"/>
        <w:i/>
        <w:iCs/>
        <w:sz w:val="14"/>
        <w:szCs w:val="18"/>
        <w:lang w:val="en-US"/>
      </w:rPr>
      <w:t>Ponsse</w:t>
    </w:r>
    <w:r w:rsidR="0089169A" w:rsidRPr="0089169A">
      <w:rPr>
        <w:rFonts w:cs="Arial"/>
        <w:i/>
        <w:iCs/>
        <w:sz w:val="14"/>
        <w:szCs w:val="18"/>
        <w:lang w:val="en-US"/>
      </w:rPr>
      <w:t xml:space="preserve"> </w:t>
    </w:r>
    <w:r w:rsidRPr="0089169A">
      <w:rPr>
        <w:rFonts w:cs="Arial"/>
        <w:i/>
        <w:iCs/>
        <w:sz w:val="14"/>
        <w:szCs w:val="18"/>
        <w:lang w:val="ru-RU"/>
      </w:rPr>
      <w:t xml:space="preserve">internal use. </w:t>
    </w:r>
  </w:p>
  <w:p w14:paraId="3EB3A2A3" w14:textId="77777777" w:rsidR="0089169A" w:rsidRDefault="00B13750" w:rsidP="0089169A">
    <w:pPr>
      <w:tabs>
        <w:tab w:val="left" w:pos="8647"/>
      </w:tabs>
      <w:spacing w:after="0"/>
      <w:ind w:right="-613"/>
      <w:jc w:val="center"/>
      <w:rPr>
        <w:rFonts w:cs="Arial"/>
        <w:i/>
        <w:iCs/>
        <w:sz w:val="14"/>
        <w:szCs w:val="18"/>
        <w:lang w:val="ru-RU"/>
      </w:rPr>
    </w:pPr>
    <w:r w:rsidRPr="0089169A">
      <w:rPr>
        <w:rFonts w:cs="Arial"/>
        <w:i/>
        <w:iCs/>
        <w:sz w:val="14"/>
        <w:szCs w:val="18"/>
        <w:lang w:val="ru-RU"/>
      </w:rPr>
      <w:t xml:space="preserve">Description has to be done to inform the seller about the exact conditon of the machines. </w:t>
    </w:r>
  </w:p>
  <w:p w14:paraId="0EF7A0A7" w14:textId="3D81FC2A" w:rsidR="00B13750" w:rsidRPr="0089169A" w:rsidRDefault="00B13750" w:rsidP="0089169A">
    <w:pPr>
      <w:tabs>
        <w:tab w:val="left" w:pos="8647"/>
      </w:tabs>
      <w:spacing w:after="0"/>
      <w:ind w:right="-613"/>
      <w:jc w:val="center"/>
      <w:rPr>
        <w:rFonts w:cs="Arial"/>
        <w:i/>
        <w:iCs/>
        <w:sz w:val="14"/>
        <w:szCs w:val="18"/>
        <w:lang w:val="ru-RU"/>
      </w:rPr>
    </w:pPr>
    <w:r w:rsidRPr="0089169A">
      <w:rPr>
        <w:rFonts w:cs="Arial"/>
        <w:i/>
        <w:iCs/>
        <w:sz w:val="14"/>
        <w:szCs w:val="18"/>
        <w:lang w:val="ru-RU"/>
      </w:rPr>
      <w:t>Needed repairs or service has to be informed and photos should be linked to that report.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8BF"/>
    <w:multiLevelType w:val="hybridMultilevel"/>
    <w:tmpl w:val="852EBC0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EBC4E27"/>
    <w:multiLevelType w:val="hybridMultilevel"/>
    <w:tmpl w:val="EC40141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3BC10A9"/>
    <w:multiLevelType w:val="hybridMultilevel"/>
    <w:tmpl w:val="F78679CE"/>
    <w:lvl w:ilvl="0" w:tplc="ECB437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4D06F9D"/>
    <w:multiLevelType w:val="hybridMultilevel"/>
    <w:tmpl w:val="E16465D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7C30CB7"/>
    <w:multiLevelType w:val="singleLevel"/>
    <w:tmpl w:val="DB447A54"/>
    <w:lvl w:ilvl="0">
      <w:start w:val="1"/>
      <w:numFmt w:val="bullet"/>
      <w:pStyle w:val="ListParagraph"/>
      <w:lvlText w:val="-"/>
      <w:lvlJc w:val="left"/>
      <w:pPr>
        <w:tabs>
          <w:tab w:val="num" w:pos="2204"/>
        </w:tabs>
        <w:ind w:left="1844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E2167C5"/>
    <w:multiLevelType w:val="hybridMultilevel"/>
    <w:tmpl w:val="7CA2D95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3C3927C1"/>
    <w:multiLevelType w:val="hybridMultilevel"/>
    <w:tmpl w:val="6E286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81828"/>
    <w:multiLevelType w:val="hybridMultilevel"/>
    <w:tmpl w:val="CFBAB01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743F6D0D"/>
    <w:multiLevelType w:val="hybridMultilevel"/>
    <w:tmpl w:val="5C1E3F4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50643234">
    <w:abstractNumId w:val="6"/>
  </w:num>
  <w:num w:numId="2" w16cid:durableId="581523764">
    <w:abstractNumId w:val="4"/>
  </w:num>
  <w:num w:numId="3" w16cid:durableId="2072342071">
    <w:abstractNumId w:val="8"/>
  </w:num>
  <w:num w:numId="4" w16cid:durableId="663439545">
    <w:abstractNumId w:val="3"/>
  </w:num>
  <w:num w:numId="5" w16cid:durableId="2060589358">
    <w:abstractNumId w:val="1"/>
  </w:num>
  <w:num w:numId="6" w16cid:durableId="905609113">
    <w:abstractNumId w:val="7"/>
  </w:num>
  <w:num w:numId="7" w16cid:durableId="1066218650">
    <w:abstractNumId w:val="5"/>
  </w:num>
  <w:num w:numId="8" w16cid:durableId="282515">
    <w:abstractNumId w:val="2"/>
  </w:num>
  <w:num w:numId="9" w16cid:durableId="95698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71"/>
    <w:rsid w:val="0000204E"/>
    <w:rsid w:val="00011CDC"/>
    <w:rsid w:val="000375DC"/>
    <w:rsid w:val="000376F2"/>
    <w:rsid w:val="00050F81"/>
    <w:rsid w:val="0005639F"/>
    <w:rsid w:val="00072820"/>
    <w:rsid w:val="00076744"/>
    <w:rsid w:val="000A0CCD"/>
    <w:rsid w:val="000C5071"/>
    <w:rsid w:val="000D3AD6"/>
    <w:rsid w:val="000F08B2"/>
    <w:rsid w:val="000F1D98"/>
    <w:rsid w:val="001514DC"/>
    <w:rsid w:val="00152C1B"/>
    <w:rsid w:val="00154D23"/>
    <w:rsid w:val="001579A3"/>
    <w:rsid w:val="00174EA1"/>
    <w:rsid w:val="001B00F9"/>
    <w:rsid w:val="001C1F81"/>
    <w:rsid w:val="001C2763"/>
    <w:rsid w:val="001E635E"/>
    <w:rsid w:val="001F241B"/>
    <w:rsid w:val="001F25E3"/>
    <w:rsid w:val="00241F9C"/>
    <w:rsid w:val="00242BAC"/>
    <w:rsid w:val="00246B19"/>
    <w:rsid w:val="00272790"/>
    <w:rsid w:val="0028654D"/>
    <w:rsid w:val="00295B1D"/>
    <w:rsid w:val="002A6BE1"/>
    <w:rsid w:val="002C0A76"/>
    <w:rsid w:val="002E522B"/>
    <w:rsid w:val="002F457E"/>
    <w:rsid w:val="002F5539"/>
    <w:rsid w:val="002F6A43"/>
    <w:rsid w:val="003227EF"/>
    <w:rsid w:val="0034647F"/>
    <w:rsid w:val="00351C15"/>
    <w:rsid w:val="00384DFC"/>
    <w:rsid w:val="00395F8E"/>
    <w:rsid w:val="003C7294"/>
    <w:rsid w:val="003D4A18"/>
    <w:rsid w:val="003D52B6"/>
    <w:rsid w:val="00407F3A"/>
    <w:rsid w:val="00411A2B"/>
    <w:rsid w:val="00433942"/>
    <w:rsid w:val="00442902"/>
    <w:rsid w:val="004507DB"/>
    <w:rsid w:val="00452114"/>
    <w:rsid w:val="0049497D"/>
    <w:rsid w:val="004B5773"/>
    <w:rsid w:val="004C449F"/>
    <w:rsid w:val="004C7463"/>
    <w:rsid w:val="004D0754"/>
    <w:rsid w:val="004D42CE"/>
    <w:rsid w:val="00527EEC"/>
    <w:rsid w:val="00531448"/>
    <w:rsid w:val="00534A31"/>
    <w:rsid w:val="005404B2"/>
    <w:rsid w:val="005441CC"/>
    <w:rsid w:val="00545ED5"/>
    <w:rsid w:val="0056008D"/>
    <w:rsid w:val="00583298"/>
    <w:rsid w:val="00583C29"/>
    <w:rsid w:val="00584158"/>
    <w:rsid w:val="005964A7"/>
    <w:rsid w:val="00601A6C"/>
    <w:rsid w:val="0061010D"/>
    <w:rsid w:val="00622467"/>
    <w:rsid w:val="006273D7"/>
    <w:rsid w:val="00653652"/>
    <w:rsid w:val="00671746"/>
    <w:rsid w:val="00697649"/>
    <w:rsid w:val="006B71FB"/>
    <w:rsid w:val="006C34E7"/>
    <w:rsid w:val="006C7769"/>
    <w:rsid w:val="006E2CCA"/>
    <w:rsid w:val="006E32F0"/>
    <w:rsid w:val="006F1169"/>
    <w:rsid w:val="00711F23"/>
    <w:rsid w:val="00716944"/>
    <w:rsid w:val="00751B16"/>
    <w:rsid w:val="00766C14"/>
    <w:rsid w:val="007911A5"/>
    <w:rsid w:val="007954EA"/>
    <w:rsid w:val="007A4244"/>
    <w:rsid w:val="007B1428"/>
    <w:rsid w:val="007B2B9D"/>
    <w:rsid w:val="007C2580"/>
    <w:rsid w:val="007C498E"/>
    <w:rsid w:val="007D5EE7"/>
    <w:rsid w:val="007D6851"/>
    <w:rsid w:val="007E6D2B"/>
    <w:rsid w:val="007F237F"/>
    <w:rsid w:val="007F5A2E"/>
    <w:rsid w:val="007F5F96"/>
    <w:rsid w:val="00814215"/>
    <w:rsid w:val="00816E9F"/>
    <w:rsid w:val="00827ED3"/>
    <w:rsid w:val="00842704"/>
    <w:rsid w:val="008573C1"/>
    <w:rsid w:val="00875E54"/>
    <w:rsid w:val="008804B3"/>
    <w:rsid w:val="00885041"/>
    <w:rsid w:val="00885E95"/>
    <w:rsid w:val="0089169A"/>
    <w:rsid w:val="00892BE0"/>
    <w:rsid w:val="008A6A1D"/>
    <w:rsid w:val="008B090A"/>
    <w:rsid w:val="008D2674"/>
    <w:rsid w:val="00906428"/>
    <w:rsid w:val="009216E2"/>
    <w:rsid w:val="009273E6"/>
    <w:rsid w:val="00927691"/>
    <w:rsid w:val="009341AA"/>
    <w:rsid w:val="00946ECD"/>
    <w:rsid w:val="009619FD"/>
    <w:rsid w:val="00965B9E"/>
    <w:rsid w:val="00985C13"/>
    <w:rsid w:val="009921FB"/>
    <w:rsid w:val="009B1502"/>
    <w:rsid w:val="009C092A"/>
    <w:rsid w:val="009C1534"/>
    <w:rsid w:val="009F643B"/>
    <w:rsid w:val="00A04FEB"/>
    <w:rsid w:val="00A05D48"/>
    <w:rsid w:val="00A13CCA"/>
    <w:rsid w:val="00A15A9F"/>
    <w:rsid w:val="00A2637E"/>
    <w:rsid w:val="00A34E54"/>
    <w:rsid w:val="00A374B6"/>
    <w:rsid w:val="00A51139"/>
    <w:rsid w:val="00A721EB"/>
    <w:rsid w:val="00AA5E3E"/>
    <w:rsid w:val="00AB56B1"/>
    <w:rsid w:val="00AC6769"/>
    <w:rsid w:val="00AE5400"/>
    <w:rsid w:val="00B10CB3"/>
    <w:rsid w:val="00B13750"/>
    <w:rsid w:val="00B34491"/>
    <w:rsid w:val="00B354CA"/>
    <w:rsid w:val="00B4290D"/>
    <w:rsid w:val="00B50345"/>
    <w:rsid w:val="00B56DB2"/>
    <w:rsid w:val="00BD0063"/>
    <w:rsid w:val="00BD26AF"/>
    <w:rsid w:val="00BE06CF"/>
    <w:rsid w:val="00BE5935"/>
    <w:rsid w:val="00BE616D"/>
    <w:rsid w:val="00BF330E"/>
    <w:rsid w:val="00C0168B"/>
    <w:rsid w:val="00C01E0D"/>
    <w:rsid w:val="00C051CF"/>
    <w:rsid w:val="00C110D4"/>
    <w:rsid w:val="00C5347B"/>
    <w:rsid w:val="00C73A10"/>
    <w:rsid w:val="00C811F2"/>
    <w:rsid w:val="00C9484C"/>
    <w:rsid w:val="00CB79F8"/>
    <w:rsid w:val="00D60766"/>
    <w:rsid w:val="00D74A29"/>
    <w:rsid w:val="00DA62A9"/>
    <w:rsid w:val="00DB5160"/>
    <w:rsid w:val="00DE2C23"/>
    <w:rsid w:val="00DF152D"/>
    <w:rsid w:val="00E31792"/>
    <w:rsid w:val="00E37B83"/>
    <w:rsid w:val="00E5258E"/>
    <w:rsid w:val="00E54F50"/>
    <w:rsid w:val="00E7530D"/>
    <w:rsid w:val="00E7532E"/>
    <w:rsid w:val="00E904C1"/>
    <w:rsid w:val="00EE2F7E"/>
    <w:rsid w:val="00EF18B9"/>
    <w:rsid w:val="00F038DA"/>
    <w:rsid w:val="00F06400"/>
    <w:rsid w:val="00F06AE1"/>
    <w:rsid w:val="00F57D11"/>
    <w:rsid w:val="00F736FC"/>
    <w:rsid w:val="00F83C91"/>
    <w:rsid w:val="00F850C3"/>
    <w:rsid w:val="00FA0ECC"/>
    <w:rsid w:val="00FA6290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DC6C5"/>
  <w15:chartTrackingRefBased/>
  <w15:docId w15:val="{5AD1A7BA-F0D7-47B2-9BD4-2DEE10DF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15"/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C03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351C1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  <w:lang w:eastAsia="fi-F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F3A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A1"/>
  </w:style>
  <w:style w:type="paragraph" w:styleId="Footer">
    <w:name w:val="footer"/>
    <w:basedOn w:val="Normal"/>
    <w:link w:val="FooterChar"/>
    <w:unhideWhenUsed/>
    <w:rsid w:val="0017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A1"/>
  </w:style>
  <w:style w:type="paragraph" w:customStyle="1" w:styleId="Contactinfo">
    <w:name w:val="Contact info"/>
    <w:basedOn w:val="Normal"/>
    <w:rsid w:val="00174EA1"/>
    <w:pPr>
      <w:tabs>
        <w:tab w:val="left" w:pos="1293"/>
        <w:tab w:val="left" w:pos="2591"/>
        <w:tab w:val="left" w:pos="3884"/>
        <w:tab w:val="left" w:pos="5182"/>
        <w:tab w:val="left" w:pos="6481"/>
        <w:tab w:val="left" w:pos="7774"/>
        <w:tab w:val="left" w:pos="9072"/>
      </w:tabs>
      <w:spacing w:after="0" w:afterAutospacing="1" w:line="186" w:lineRule="exact"/>
      <w:jc w:val="right"/>
    </w:pPr>
    <w:rPr>
      <w:rFonts w:eastAsia="Times New Roman" w:cs="Times New Roman"/>
      <w:sz w:val="17"/>
      <w:szCs w:val="20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351C15"/>
    <w:rPr>
      <w:rFonts w:ascii="Arial" w:eastAsia="Times New Roman" w:hAnsi="Arial" w:cs="Times New Roman"/>
      <w:b/>
      <w:bCs/>
      <w:color w:val="000000" w:themeColor="text1"/>
      <w:sz w:val="32"/>
      <w:szCs w:val="36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7F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7F5A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4C03"/>
    <w:rPr>
      <w:rFonts w:ascii="Arial" w:eastAsiaTheme="majorEastAsia" w:hAnsi="Arial" w:cstheme="majorBidi"/>
      <w:color w:val="000000" w:themeColor="text1"/>
      <w:sz w:val="40"/>
      <w:szCs w:val="32"/>
    </w:rPr>
  </w:style>
  <w:style w:type="paragraph" w:styleId="NoSpacing">
    <w:name w:val="No Spacing"/>
    <w:uiPriority w:val="1"/>
    <w:qFormat/>
    <w:rsid w:val="00351C15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07F3A"/>
    <w:rPr>
      <w:rFonts w:ascii="Arial" w:eastAsiaTheme="majorEastAsia" w:hAnsi="Arial" w:cstheme="majorBidi"/>
      <w:color w:val="000000" w:themeColor="text1"/>
      <w:sz w:val="3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539"/>
    <w:pPr>
      <w:numPr>
        <w:ilvl w:val="1"/>
      </w:numPr>
    </w:pPr>
    <w:rPr>
      <w:rFonts w:eastAsiaTheme="minorEastAsia"/>
      <w:b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5539"/>
    <w:rPr>
      <w:rFonts w:ascii="Arial" w:eastAsiaTheme="minorEastAsia" w:hAnsi="Arial"/>
      <w:b/>
      <w:color w:val="000000" w:themeColor="text1"/>
      <w:spacing w:val="15"/>
      <w:sz w:val="24"/>
    </w:rPr>
  </w:style>
  <w:style w:type="paragraph" w:customStyle="1" w:styleId="Bodytype">
    <w:name w:val="Body type"/>
    <w:aliases w:val="Body Text"/>
    <w:basedOn w:val="Normal"/>
    <w:qFormat/>
    <w:rsid w:val="00295B1D"/>
    <w:pPr>
      <w:spacing w:after="0" w:line="280" w:lineRule="exact"/>
    </w:pPr>
    <w:rPr>
      <w:rFonts w:eastAsia="MS Mincho" w:cs="Times New Roman"/>
      <w:color w:val="auto"/>
      <w:szCs w:val="20"/>
      <w:lang w:val="en-US" w:eastAsia="fi-FI"/>
    </w:rPr>
  </w:style>
  <w:style w:type="paragraph" w:styleId="ListParagraph">
    <w:name w:val="List Paragraph"/>
    <w:aliases w:val="Lista"/>
    <w:basedOn w:val="Normal"/>
    <w:uiPriority w:val="34"/>
    <w:qFormat/>
    <w:rsid w:val="000C5071"/>
    <w:pPr>
      <w:numPr>
        <w:numId w:val="2"/>
      </w:numPr>
      <w:tabs>
        <w:tab w:val="left" w:pos="567"/>
        <w:tab w:val="left" w:pos="737"/>
        <w:tab w:val="left" w:pos="2705"/>
      </w:tabs>
      <w:spacing w:before="60" w:after="60" w:line="280" w:lineRule="exact"/>
      <w:ind w:left="567"/>
    </w:pPr>
    <w:rPr>
      <w:rFonts w:eastAsia="MS Mincho" w:cs="Times New Roman"/>
      <w:noProof/>
      <w:color w:val="auto"/>
      <w:szCs w:val="20"/>
      <w:lang w:val="en-US" w:eastAsia="fi-FI"/>
    </w:rPr>
  </w:style>
  <w:style w:type="paragraph" w:customStyle="1" w:styleId="Bodytype10p">
    <w:name w:val="Body type 10p"/>
    <w:rsid w:val="000C5071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fi-FI"/>
    </w:rPr>
  </w:style>
  <w:style w:type="character" w:styleId="PlaceholderText">
    <w:name w:val="Placeholder Text"/>
    <w:basedOn w:val="DefaultParagraphFont"/>
    <w:uiPriority w:val="99"/>
    <w:semiHidden/>
    <w:rsid w:val="00601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ra\OneDrive%20-%20Ponsse%20Oyj\Communication\MEDIA-ARKISTO\Grafiikka\PONSSE%20LAY-OUTS_office%20stationary\Word%20pohjat%202019\Ponsse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97BA-1FF7-4FDE-9CBE-9FF6BA93BB93}"/>
      </w:docPartPr>
      <w:docPartBody>
        <w:p w:rsidR="00B93926" w:rsidRDefault="007573E0">
          <w:r w:rsidRPr="005A5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9A0890E8D414E9A284C7E6B27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6401-C047-42CF-8E8F-789ED4AD8D18}"/>
      </w:docPartPr>
      <w:docPartBody>
        <w:p w:rsidR="003507F0" w:rsidRDefault="00B93926" w:rsidP="00B93926">
          <w:pPr>
            <w:pStyle w:val="EDD9A0890E8D414E9A284C7E6B27AEFB"/>
          </w:pPr>
          <w:r>
            <w:rPr>
              <w:rStyle w:val="PlaceholderText"/>
            </w:rPr>
            <w:t>inspectors name</w:t>
          </w:r>
        </w:p>
      </w:docPartBody>
    </w:docPart>
    <w:docPart>
      <w:docPartPr>
        <w:name w:val="12407BD810C2409D9DF31F07C06C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F55CC-C37F-4C30-B628-44FBA1FD9561}"/>
      </w:docPartPr>
      <w:docPartBody>
        <w:p w:rsidR="003507F0" w:rsidRDefault="00B93926" w:rsidP="00B93926">
          <w:pPr>
            <w:pStyle w:val="12407BD810C2409D9DF31F07C06C205C"/>
          </w:pPr>
          <w:r>
            <w:rPr>
              <w:rFonts w:cs="Arial"/>
              <w:color w:val="000000" w:themeColor="text1"/>
            </w:rPr>
            <w:t>Telephone number</w:t>
          </w:r>
        </w:p>
      </w:docPartBody>
    </w:docPart>
    <w:docPart>
      <w:docPartPr>
        <w:name w:val="9630ACDE2B4A4D33BD282AED8F6B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6A26-F52B-41ED-AB10-F02B1BC46C9B}"/>
      </w:docPartPr>
      <w:docPartBody>
        <w:p w:rsidR="003507F0" w:rsidRDefault="00B93926" w:rsidP="00B93926">
          <w:pPr>
            <w:pStyle w:val="9630ACDE2B4A4D33BD282AED8F6B3AF1"/>
          </w:pPr>
          <w:r>
            <w:rPr>
              <w:rFonts w:cs="Arial"/>
              <w:color w:val="000000" w:themeColor="text1"/>
            </w:rPr>
            <w:t>Incoming machine is</w:t>
          </w:r>
        </w:p>
      </w:docPartBody>
    </w:docPart>
    <w:docPart>
      <w:docPartPr>
        <w:name w:val="7DE81615F46B44808C51DD4F0FA7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7E6C-100F-4FB7-B362-92DC863F5315}"/>
      </w:docPartPr>
      <w:docPartBody>
        <w:p w:rsidR="003507F0" w:rsidRDefault="00B93926" w:rsidP="00B93926">
          <w:pPr>
            <w:pStyle w:val="7DE81615F46B44808C51DD4F0FA7ACCB"/>
          </w:pPr>
          <w:r>
            <w:rPr>
              <w:rFonts w:cs="Arial"/>
              <w:color w:val="000000" w:themeColor="text1"/>
            </w:rPr>
            <w:t>Incoming to stock</w:t>
          </w:r>
        </w:p>
      </w:docPartBody>
    </w:docPart>
    <w:docPart>
      <w:docPartPr>
        <w:name w:val="1F2A0F868F0C48C1810C0B166527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0A57-07D7-4733-8485-30F0BC784CE2}"/>
      </w:docPartPr>
      <w:docPartBody>
        <w:p w:rsidR="003507F0" w:rsidRDefault="00B93926" w:rsidP="00B93926">
          <w:pPr>
            <w:pStyle w:val="1F2A0F868F0C48C1810C0B1665278A88"/>
          </w:pPr>
          <w:r>
            <w:rPr>
              <w:rFonts w:cs="Arial"/>
              <w:color w:val="000000" w:themeColor="text1"/>
            </w:rPr>
            <w:t>Machine Model</w:t>
          </w:r>
        </w:p>
      </w:docPartBody>
    </w:docPart>
    <w:docPart>
      <w:docPartPr>
        <w:name w:val="4F91A794AB27487C84770522AC3C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8F5B-01D6-4C85-B8E1-A7445255780F}"/>
      </w:docPartPr>
      <w:docPartBody>
        <w:p w:rsidR="003507F0" w:rsidRDefault="00B93926" w:rsidP="00B93926">
          <w:pPr>
            <w:pStyle w:val="4F91A794AB27487C84770522AC3C63FA"/>
          </w:pPr>
          <w:r>
            <w:rPr>
              <w:rFonts w:cs="Arial"/>
              <w:color w:val="000000" w:themeColor="text1"/>
            </w:rPr>
            <w:t>Serial Number</w:t>
          </w:r>
        </w:p>
      </w:docPartBody>
    </w:docPart>
    <w:docPart>
      <w:docPartPr>
        <w:name w:val="FCF51E69F62C489AB8DA15F789CD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814B-03B8-46DD-858A-A7BA97F462FC}"/>
      </w:docPartPr>
      <w:docPartBody>
        <w:p w:rsidR="003507F0" w:rsidRDefault="00B93926" w:rsidP="00B93926">
          <w:pPr>
            <w:pStyle w:val="FCF51E69F62C489AB8DA15F789CD5DF0"/>
          </w:pPr>
          <w:r>
            <w:rPr>
              <w:rFonts w:cs="Arial"/>
              <w:color w:val="000000" w:themeColor="text1"/>
            </w:rPr>
            <w:t>Year</w:t>
          </w:r>
        </w:p>
      </w:docPartBody>
    </w:docPart>
    <w:docPart>
      <w:docPartPr>
        <w:name w:val="8E1CB20840D042FC8C17D6DC4557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C9C9-EF01-4BB0-9287-49AE3B45D8D8}"/>
      </w:docPartPr>
      <w:docPartBody>
        <w:p w:rsidR="003507F0" w:rsidRDefault="00B93926" w:rsidP="00B93926">
          <w:pPr>
            <w:pStyle w:val="8E1CB20840D042FC8C17D6DC45576E5D"/>
          </w:pPr>
          <w:r>
            <w:rPr>
              <w:rFonts w:cs="Arial"/>
              <w:color w:val="000000" w:themeColor="text1"/>
            </w:rPr>
            <w:t>Machine Rating</w:t>
          </w:r>
        </w:p>
      </w:docPartBody>
    </w:docPart>
    <w:docPart>
      <w:docPartPr>
        <w:name w:val="1E419EED3B78438DA8EBEFFF0B5A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EF60-5C88-4EAF-8054-1215C4E67ED9}"/>
      </w:docPartPr>
      <w:docPartBody>
        <w:p w:rsidR="003507F0" w:rsidRDefault="00B93926" w:rsidP="00B93926">
          <w:pPr>
            <w:pStyle w:val="1E419EED3B78438DA8EBEFFF0B5A5527"/>
          </w:pPr>
          <w:r>
            <w:rPr>
              <w:rFonts w:cs="Arial"/>
              <w:color w:val="000000" w:themeColor="text1"/>
            </w:rPr>
            <w:t>Engine hours during inspection</w:t>
          </w:r>
        </w:p>
      </w:docPartBody>
    </w:docPart>
    <w:docPart>
      <w:docPartPr>
        <w:name w:val="7C4482CB193041E1BD26EC1F4420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6321-A5D0-46EB-BB40-644F819DDBBC}"/>
      </w:docPartPr>
      <w:docPartBody>
        <w:p w:rsidR="003507F0" w:rsidRDefault="00B93926" w:rsidP="00B93926">
          <w:pPr>
            <w:pStyle w:val="7C4482CB193041E1BD26EC1F4420BBCE"/>
          </w:pPr>
          <w:r>
            <w:rPr>
              <w:rFonts w:cs="Arial"/>
              <w:color w:val="000000" w:themeColor="text1"/>
            </w:rPr>
            <w:t>Estimated engine hours when in stock</w:t>
          </w:r>
        </w:p>
      </w:docPartBody>
    </w:docPart>
    <w:docPart>
      <w:docPartPr>
        <w:name w:val="81A8AE4CA9164230A35D14F3065F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C99D-BCB3-452C-9FAE-E69F644B0C1D}"/>
      </w:docPartPr>
      <w:docPartBody>
        <w:p w:rsidR="003507F0" w:rsidRDefault="00B93926" w:rsidP="00B93926">
          <w:pPr>
            <w:pStyle w:val="81A8AE4CA9164230A35D14F3065FA76F"/>
          </w:pPr>
          <w:r>
            <w:rPr>
              <w:rFonts w:cs="Arial"/>
              <w:color w:val="000000" w:themeColor="text1"/>
            </w:rPr>
            <w:t>Engine/emission standard</w:t>
          </w:r>
        </w:p>
      </w:docPartBody>
    </w:docPart>
    <w:docPart>
      <w:docPartPr>
        <w:name w:val="4CF6CE53AE9143848C48956AAB78E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7A8B-41C5-4AF1-B3F1-52DD3148BBF7}"/>
      </w:docPartPr>
      <w:docPartBody>
        <w:p w:rsidR="003507F0" w:rsidRDefault="00B93926" w:rsidP="00B93926">
          <w:pPr>
            <w:pStyle w:val="4CF6CE53AE9143848C48956AAB78E3D9"/>
          </w:pPr>
          <w:r>
            <w:rPr>
              <w:rFonts w:cs="Arial"/>
              <w:color w:val="000000" w:themeColor="text1"/>
            </w:rPr>
            <w:t>Crane type and reach</w:t>
          </w:r>
        </w:p>
      </w:docPartBody>
    </w:docPart>
    <w:docPart>
      <w:docPartPr>
        <w:name w:val="71FEB16A6A3145CD9F0CD26A3440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1AC3-12BE-4744-91FD-DE4C1AD8E333}"/>
      </w:docPartPr>
      <w:docPartBody>
        <w:p w:rsidR="003507F0" w:rsidRDefault="00B93926" w:rsidP="00B93926">
          <w:pPr>
            <w:pStyle w:val="71FEB16A6A3145CD9F0CD26A3440C1D5"/>
          </w:pPr>
          <w:r>
            <w:rPr>
              <w:rFonts w:cs="Arial"/>
              <w:color w:val="000000" w:themeColor="text1"/>
            </w:rPr>
            <w:t>Harvester head type</w:t>
          </w:r>
        </w:p>
      </w:docPartBody>
    </w:docPart>
    <w:docPart>
      <w:docPartPr>
        <w:name w:val="F5D4BF8A799049919B221EAB2ACC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6320-C41C-4291-A6CD-4D9BA3D7FDD1}"/>
      </w:docPartPr>
      <w:docPartBody>
        <w:p w:rsidR="003507F0" w:rsidRDefault="00B93926" w:rsidP="00B93926">
          <w:pPr>
            <w:pStyle w:val="F5D4BF8A799049919B221EAB2ACC8F30"/>
          </w:pPr>
          <w:r>
            <w:rPr>
              <w:rFonts w:cs="Arial"/>
              <w:color w:val="000000" w:themeColor="text1"/>
            </w:rPr>
            <w:t>Harvester Head Serial Number</w:t>
          </w:r>
        </w:p>
      </w:docPartBody>
    </w:docPart>
    <w:docPart>
      <w:docPartPr>
        <w:name w:val="728DE4E856C2443593F9DC6CDF5A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0684-2E78-466C-A7C2-96C7019882D6}"/>
      </w:docPartPr>
      <w:docPartBody>
        <w:p w:rsidR="003507F0" w:rsidRDefault="00B93926" w:rsidP="00B93926">
          <w:pPr>
            <w:pStyle w:val="728DE4E856C2443593F9DC6CDF5AA284"/>
          </w:pPr>
          <w:r>
            <w:rPr>
              <w:rFonts w:cs="Arial"/>
              <w:color w:val="000000" w:themeColor="text1"/>
            </w:rPr>
            <w:t>Harvester Head Rating</w:t>
          </w:r>
        </w:p>
      </w:docPartBody>
    </w:docPart>
    <w:docPart>
      <w:docPartPr>
        <w:name w:val="5F3C010253C547C7A6BBB9B3B6A4E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33E1-6214-4418-9587-644E32F63209}"/>
      </w:docPartPr>
      <w:docPartBody>
        <w:p w:rsidR="003507F0" w:rsidRDefault="00B93926" w:rsidP="00B93926">
          <w:pPr>
            <w:pStyle w:val="5F3C010253C547C7A6BBB9B3B6A4E8EC"/>
          </w:pPr>
          <w:r>
            <w:rPr>
              <w:rFonts w:cs="Arial"/>
              <w:color w:val="000000" w:themeColor="text1"/>
            </w:rPr>
            <w:t>Date of the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Devanagari">
    <w:altName w:val="Nirmala UI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EurostileBla">
    <w:altName w:val="Agency FB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E0"/>
    <w:rsid w:val="003507F0"/>
    <w:rsid w:val="00402B99"/>
    <w:rsid w:val="00593FDE"/>
    <w:rsid w:val="007573E0"/>
    <w:rsid w:val="00811178"/>
    <w:rsid w:val="008161AC"/>
    <w:rsid w:val="00A91A58"/>
    <w:rsid w:val="00B93926"/>
    <w:rsid w:val="00F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926"/>
    <w:rPr>
      <w:color w:val="808080"/>
    </w:rPr>
  </w:style>
  <w:style w:type="paragraph" w:customStyle="1" w:styleId="EDD9A0890E8D414E9A284C7E6B27AEFB">
    <w:name w:val="EDD9A0890E8D414E9A284C7E6B27AEFB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12407BD810C2409D9DF31F07C06C205C">
    <w:name w:val="12407BD810C2409D9DF31F07C06C205C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9630ACDE2B4A4D33BD282AED8F6B3AF1">
    <w:name w:val="9630ACDE2B4A4D33BD282AED8F6B3AF1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7DE81615F46B44808C51DD4F0FA7ACCB">
    <w:name w:val="7DE81615F46B44808C51DD4F0FA7ACCB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1F2A0F868F0C48C1810C0B1665278A88">
    <w:name w:val="1F2A0F868F0C48C1810C0B1665278A88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4F91A794AB27487C84770522AC3C63FA">
    <w:name w:val="4F91A794AB27487C84770522AC3C63FA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FCF51E69F62C489AB8DA15F789CD5DF0">
    <w:name w:val="FCF51E69F62C489AB8DA15F789CD5DF0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8E1CB20840D042FC8C17D6DC45576E5D">
    <w:name w:val="8E1CB20840D042FC8C17D6DC45576E5D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1E419EED3B78438DA8EBEFFF0B5A5527">
    <w:name w:val="1E419EED3B78438DA8EBEFFF0B5A5527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7C4482CB193041E1BD26EC1F4420BBCE">
    <w:name w:val="7C4482CB193041E1BD26EC1F4420BBCE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81A8AE4CA9164230A35D14F3065FA76F">
    <w:name w:val="81A8AE4CA9164230A35D14F3065FA76F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4CF6CE53AE9143848C48956AAB78E3D9">
    <w:name w:val="4CF6CE53AE9143848C48956AAB78E3D9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71FEB16A6A3145CD9F0CD26A3440C1D5">
    <w:name w:val="71FEB16A6A3145CD9F0CD26A3440C1D5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F5D4BF8A799049919B221EAB2ACC8F30">
    <w:name w:val="F5D4BF8A799049919B221EAB2ACC8F30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728DE4E856C2443593F9DC6CDF5AA284">
    <w:name w:val="728DE4E856C2443593F9DC6CDF5AA284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  <w:style w:type="paragraph" w:customStyle="1" w:styleId="5F3C010253C547C7A6BBB9B3B6A4E8EC">
    <w:name w:val="5F3C010253C547C7A6BBB9B3B6A4E8EC"/>
    <w:rsid w:val="00B93926"/>
    <w:pPr>
      <w:spacing w:after="0" w:line="280" w:lineRule="exact"/>
    </w:pPr>
    <w:rPr>
      <w:rFonts w:ascii="Arial" w:eastAsia="MS Mincho" w:hAnsi="Arial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754c7-dc3d-4000-95a9-b9cd69dd4bb0" xsi:nil="true"/>
    <lcf76f155ced4ddcb4097134ff3c332f xmlns="1c2e7653-2334-46bf-9bb4-e02b52f579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F10CABED9374A84DEC91B4766E7FD" ma:contentTypeVersion="18" ma:contentTypeDescription="Create a new document." ma:contentTypeScope="" ma:versionID="451d1d9e4f4668c5c654759e75cd8502">
  <xsd:schema xmlns:xsd="http://www.w3.org/2001/XMLSchema" xmlns:xs="http://www.w3.org/2001/XMLSchema" xmlns:p="http://schemas.microsoft.com/office/2006/metadata/properties" xmlns:ns2="1c2e7653-2334-46bf-9bb4-e02b52f57959" xmlns:ns3="2af754c7-dc3d-4000-95a9-b9cd69dd4bb0" targetNamespace="http://schemas.microsoft.com/office/2006/metadata/properties" ma:root="true" ma:fieldsID="ff69f17973cf449e112b24b598adac30" ns2:_="" ns3:_="">
    <xsd:import namespace="1c2e7653-2334-46bf-9bb4-e02b52f57959"/>
    <xsd:import namespace="2af754c7-dc3d-4000-95a9-b9cd69dd4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e7653-2334-46bf-9bb4-e02b52f57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b2999a-47b8-4d11-ab11-46f4ac134d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754c7-dc3d-4000-95a9-b9cd69dd4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8ca05f-9ee8-4aa8-b5ca-c42befc28cda}" ma:internalName="TaxCatchAll" ma:showField="CatchAllData" ma:web="2af754c7-dc3d-4000-95a9-b9cd69dd4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20AA-1EE5-4D07-945D-65457C8C3FCE}">
  <ds:schemaRefs>
    <ds:schemaRef ds:uri="http://schemas.microsoft.com/office/2006/metadata/properties"/>
    <ds:schemaRef ds:uri="http://schemas.microsoft.com/office/infopath/2007/PartnerControls"/>
    <ds:schemaRef ds:uri="2af754c7-dc3d-4000-95a9-b9cd69dd4bb0"/>
    <ds:schemaRef ds:uri="1c2e7653-2334-46bf-9bb4-e02b52f57959"/>
  </ds:schemaRefs>
</ds:datastoreItem>
</file>

<file path=customXml/itemProps2.xml><?xml version="1.0" encoding="utf-8"?>
<ds:datastoreItem xmlns:ds="http://schemas.openxmlformats.org/officeDocument/2006/customXml" ds:itemID="{488A6E13-7D73-4E5B-A0C4-32E733FF6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C23C3-F65B-4919-BE17-25FB6D61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e7653-2334-46bf-9bb4-e02b52f57959"/>
    <ds:schemaRef ds:uri="2af754c7-dc3d-4000-95a9-b9cd69dd4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Ponsse word template</Template>
  <TotalTime>1</TotalTime>
  <Pages>4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>Ponsse Oyj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Raatikainen Juha-Matti</dc:creator>
  <cp:keywords/>
  <dc:description/>
  <cp:lastModifiedBy>Guiot Pierre</cp:lastModifiedBy>
  <cp:revision>2</cp:revision>
  <cp:lastPrinted>2019-05-05T11:28:00Z</cp:lastPrinted>
  <dcterms:created xsi:type="dcterms:W3CDTF">2023-08-16T09:26:00Z</dcterms:created>
  <dcterms:modified xsi:type="dcterms:W3CDTF">2023-08-16T09:26:00Z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0x010100F1EF10CABED9374A84DEC91B4766E7FD</vt:lpwstr>
  </property>
  <property fmtid="{D5CDD505-2E9C-101B-9397-08002B2CF9AE}" pid="3" name="Order">
    <vt:r8>16566200</vt:r8>
  </property>
  <property fmtid="{D5CDD505-2E9C-101B-9397-08002B2CF9AE}" pid="4" name="MediaServiceImageTags">
    <vt:lpwstr/>
  </property>
</Properties>
</file>